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5pt;height:56.2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0463188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0454133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4A2D6D" w:rsidP="004A2D6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января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A2D6D">
              <w:rPr>
                <w:b/>
                <w:color w:val="000000"/>
                <w:szCs w:val="28"/>
              </w:rPr>
              <w:t>21</w:t>
            </w:r>
            <w:r w:rsidR="00AA6F20">
              <w:rPr>
                <w:b/>
                <w:color w:val="000000"/>
                <w:szCs w:val="28"/>
              </w:rPr>
              <w:t>-1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4A2D6D" w:rsidRPr="00A7660C" w:rsidRDefault="004A2D6D" w:rsidP="004A2D6D">
      <w:pPr>
        <w:contextualSpacing/>
        <w:rPr>
          <w:b/>
          <w:szCs w:val="28"/>
        </w:rPr>
      </w:pPr>
      <w:r>
        <w:rPr>
          <w:b/>
        </w:rPr>
        <w:t>О</w:t>
      </w:r>
      <w:r w:rsidRPr="00CA548E">
        <w:rPr>
          <w:b/>
        </w:rPr>
        <w:t xml:space="preserve"> </w:t>
      </w:r>
      <w:r w:rsidRPr="00A7660C">
        <w:rPr>
          <w:b/>
          <w:szCs w:val="28"/>
        </w:rPr>
        <w:t>План</w:t>
      </w:r>
      <w:r>
        <w:rPr>
          <w:b/>
          <w:szCs w:val="28"/>
        </w:rPr>
        <w:t>е работы</w:t>
      </w:r>
      <w:r w:rsidRPr="00A7660C">
        <w:rPr>
          <w:b/>
          <w:szCs w:val="28"/>
        </w:rPr>
        <w:br/>
      </w:r>
      <w:r>
        <w:rPr>
          <w:b/>
          <w:szCs w:val="28"/>
        </w:rPr>
        <w:t>Т</w:t>
      </w:r>
      <w:r w:rsidRPr="00A7660C">
        <w:rPr>
          <w:b/>
          <w:szCs w:val="28"/>
        </w:rPr>
        <w:t>ерриториальной избирательной комиссии №24  на 202</w:t>
      </w:r>
      <w:r>
        <w:rPr>
          <w:b/>
          <w:szCs w:val="28"/>
        </w:rPr>
        <w:t>2</w:t>
      </w:r>
      <w:r w:rsidRPr="00A7660C">
        <w:rPr>
          <w:b/>
          <w:szCs w:val="28"/>
        </w:rPr>
        <w:t xml:space="preserve"> год</w:t>
      </w:r>
    </w:p>
    <w:p w:rsidR="004A2D6D" w:rsidRPr="00CA548E" w:rsidRDefault="004A2D6D" w:rsidP="004A2D6D">
      <w:pPr>
        <w:pStyle w:val="aa"/>
        <w:spacing w:before="10"/>
        <w:jc w:val="center"/>
        <w:rPr>
          <w:b/>
          <w:sz w:val="22"/>
        </w:rPr>
      </w:pPr>
    </w:p>
    <w:p w:rsidR="004A2D6D" w:rsidRPr="00C15D6A" w:rsidRDefault="004A2D6D" w:rsidP="004A2D6D">
      <w:pPr>
        <w:ind w:firstLine="720"/>
        <w:jc w:val="both"/>
        <w:outlineLvl w:val="0"/>
        <w:rPr>
          <w:szCs w:val="28"/>
        </w:rPr>
      </w:pPr>
      <w:r w:rsidRPr="00C15D6A">
        <w:rPr>
          <w:szCs w:val="28"/>
        </w:rPr>
        <w:t xml:space="preserve">Руководствуясь пунктом  9  статьи 26  Федерального </w:t>
      </w:r>
      <w:r w:rsidRPr="00C15D6A">
        <w:rPr>
          <w:spacing w:val="57"/>
          <w:szCs w:val="28"/>
        </w:rPr>
        <w:t xml:space="preserve"> </w:t>
      </w:r>
      <w:r w:rsidRPr="00C15D6A">
        <w:rPr>
          <w:szCs w:val="28"/>
        </w:rPr>
        <w:t xml:space="preserve">закона № 67-ФЗ «Об основных гарантиях избирательных прав и права на участие в референдуме граждан Российской Федерации», пунктом 2 статьи 3 Закона Санкт-Петербурга от 20 июля 2006 год N 385-57 «О территориальных избирательных комиссиях в Санкт-Петербурге», решением Санкт-Петербургской избирательной комиссии «О </w:t>
      </w:r>
      <w:r w:rsidRPr="00C15D6A">
        <w:rPr>
          <w:bCs/>
          <w:szCs w:val="28"/>
        </w:rPr>
        <w:t>Плане работы  Санкт-Петербургской избирательной комиссии  на 202</w:t>
      </w:r>
      <w:r w:rsidR="00A10103">
        <w:rPr>
          <w:bCs/>
          <w:szCs w:val="28"/>
        </w:rPr>
        <w:t>2</w:t>
      </w:r>
      <w:r w:rsidRPr="00C15D6A">
        <w:rPr>
          <w:bCs/>
          <w:szCs w:val="28"/>
        </w:rPr>
        <w:t xml:space="preserve"> год»</w:t>
      </w:r>
      <w:r>
        <w:rPr>
          <w:bCs/>
          <w:szCs w:val="28"/>
        </w:rPr>
        <w:t xml:space="preserve">   </w:t>
      </w:r>
      <w:r w:rsidRPr="00C15D6A">
        <w:rPr>
          <w:szCs w:val="28"/>
        </w:rPr>
        <w:t xml:space="preserve">Территориальная избирательная комиссия № 24 </w:t>
      </w:r>
    </w:p>
    <w:p w:rsidR="004A2D6D" w:rsidRPr="004A2D6D" w:rsidRDefault="004A2D6D" w:rsidP="004A2D6D">
      <w:pPr>
        <w:pStyle w:val="aa"/>
        <w:spacing w:before="3" w:line="276" w:lineRule="auto"/>
        <w:ind w:left="120" w:right="136"/>
        <w:jc w:val="both"/>
        <w:rPr>
          <w:rFonts w:ascii="Times New Roman" w:hAnsi="Times New Roman"/>
          <w:sz w:val="28"/>
          <w:szCs w:val="28"/>
        </w:rPr>
      </w:pPr>
    </w:p>
    <w:p w:rsidR="004A2D6D" w:rsidRPr="004A2D6D" w:rsidRDefault="004A2D6D" w:rsidP="004A2D6D">
      <w:pPr>
        <w:pStyle w:val="aa"/>
        <w:spacing w:before="3" w:line="276" w:lineRule="auto"/>
        <w:ind w:left="120" w:right="136"/>
        <w:jc w:val="both"/>
        <w:rPr>
          <w:rFonts w:ascii="Times New Roman" w:hAnsi="Times New Roman"/>
          <w:b/>
          <w:sz w:val="28"/>
          <w:szCs w:val="28"/>
        </w:rPr>
      </w:pPr>
      <w:r w:rsidRPr="004A2D6D">
        <w:rPr>
          <w:rFonts w:ascii="Times New Roman" w:hAnsi="Times New Roman"/>
          <w:b/>
          <w:sz w:val="28"/>
          <w:szCs w:val="28"/>
        </w:rPr>
        <w:t>РЕШИЛА:</w:t>
      </w:r>
    </w:p>
    <w:p w:rsidR="004A2D6D" w:rsidRPr="004A2D6D" w:rsidRDefault="004A2D6D" w:rsidP="004A2D6D">
      <w:pPr>
        <w:tabs>
          <w:tab w:val="left" w:pos="7939"/>
        </w:tabs>
        <w:ind w:firstLine="680"/>
        <w:jc w:val="both"/>
        <w:rPr>
          <w:szCs w:val="28"/>
        </w:rPr>
      </w:pPr>
      <w:r w:rsidRPr="004A2D6D">
        <w:rPr>
          <w:szCs w:val="28"/>
        </w:rPr>
        <w:t>1.Утвердить План работы Территориальной избирательной комиссии №24 на 202</w:t>
      </w:r>
      <w:r w:rsidR="00A10103">
        <w:rPr>
          <w:szCs w:val="28"/>
        </w:rPr>
        <w:t>2</w:t>
      </w:r>
      <w:r w:rsidRPr="004A2D6D">
        <w:rPr>
          <w:szCs w:val="28"/>
        </w:rPr>
        <w:t xml:space="preserve"> год, согласно приложению, к настоящему решению.</w:t>
      </w:r>
    </w:p>
    <w:p w:rsidR="004A2D6D" w:rsidRPr="004A2D6D" w:rsidRDefault="004A2D6D" w:rsidP="004A2D6D">
      <w:pPr>
        <w:pStyle w:val="a9"/>
        <w:tabs>
          <w:tab w:val="left" w:pos="1122"/>
        </w:tabs>
        <w:ind w:left="0" w:firstLine="680"/>
        <w:jc w:val="both"/>
        <w:rPr>
          <w:szCs w:val="28"/>
        </w:rPr>
      </w:pPr>
      <w:r w:rsidRPr="004A2D6D">
        <w:rPr>
          <w:szCs w:val="28"/>
        </w:rPr>
        <w:t>2. Направить копии настоящего решения в Санкт-Петербургскую избирательную комиссию.</w:t>
      </w:r>
    </w:p>
    <w:p w:rsidR="004A2D6D" w:rsidRPr="004A2D6D" w:rsidRDefault="004A2D6D" w:rsidP="004A2D6D">
      <w:pPr>
        <w:pStyle w:val="a9"/>
        <w:tabs>
          <w:tab w:val="left" w:pos="1091"/>
        </w:tabs>
        <w:ind w:left="0" w:right="136" w:firstLine="680"/>
        <w:jc w:val="both"/>
        <w:rPr>
          <w:szCs w:val="28"/>
        </w:rPr>
      </w:pPr>
      <w:r w:rsidRPr="004A2D6D">
        <w:rPr>
          <w:szCs w:val="28"/>
        </w:rPr>
        <w:t>3.Разместить настоящее решение на сайте Территориальной избирательной комиссии № 24 в информационно-телекоммуникационной сети</w:t>
      </w:r>
      <w:r w:rsidRPr="004A2D6D">
        <w:rPr>
          <w:spacing w:val="-4"/>
          <w:szCs w:val="28"/>
        </w:rPr>
        <w:t xml:space="preserve"> </w:t>
      </w:r>
      <w:r w:rsidRPr="004A2D6D">
        <w:rPr>
          <w:szCs w:val="28"/>
        </w:rPr>
        <w:t>«Интернет».</w:t>
      </w:r>
    </w:p>
    <w:p w:rsidR="004A2D6D" w:rsidRPr="004A2D6D" w:rsidRDefault="004A2D6D" w:rsidP="004A2D6D">
      <w:pPr>
        <w:pStyle w:val="a9"/>
        <w:tabs>
          <w:tab w:val="left" w:pos="1091"/>
          <w:tab w:val="left" w:pos="2969"/>
        </w:tabs>
        <w:ind w:left="0" w:right="136" w:firstLine="680"/>
        <w:jc w:val="both"/>
        <w:rPr>
          <w:szCs w:val="28"/>
        </w:rPr>
      </w:pPr>
      <w:r w:rsidRPr="004A2D6D">
        <w:rPr>
          <w:szCs w:val="28"/>
        </w:rPr>
        <w:t xml:space="preserve">4.Контроль за исполнением настоящего решения возложить на секретаря Территориальной   избирательной   комиссии </w:t>
      </w:r>
      <w:r w:rsidRPr="004A2D6D">
        <w:rPr>
          <w:spacing w:val="69"/>
          <w:szCs w:val="28"/>
        </w:rPr>
        <w:t>№</w:t>
      </w:r>
      <w:r w:rsidRPr="004A2D6D">
        <w:rPr>
          <w:szCs w:val="28"/>
        </w:rPr>
        <w:t xml:space="preserve"> 24 В.В. Скрыпник.</w:t>
      </w:r>
    </w:p>
    <w:p w:rsidR="004A2D6D" w:rsidRDefault="004A2D6D" w:rsidP="004A2D6D">
      <w:pPr>
        <w:pStyle w:val="aa"/>
        <w:spacing w:before="10"/>
        <w:rPr>
          <w:sz w:val="27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CE3F08" w:rsidRPr="009F6254" w:rsidRDefault="00CE3F08" w:rsidP="00CE3F08">
      <w:pPr>
        <w:ind w:left="10206" w:right="-172"/>
        <w:rPr>
          <w:sz w:val="24"/>
        </w:rPr>
      </w:pPr>
    </w:p>
    <w:tbl>
      <w:tblPr>
        <w:tblpPr w:leftFromText="180" w:rightFromText="180" w:vertAnchor="text" w:horzAnchor="margin" w:tblpY="-534"/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CE3F08" w:rsidRPr="009F6254" w:rsidTr="007D724B">
        <w:trPr>
          <w:trHeight w:val="1257"/>
        </w:trPr>
        <w:tc>
          <w:tcPr>
            <w:tcW w:w="5778" w:type="dxa"/>
          </w:tcPr>
          <w:p w:rsidR="00CE3F08" w:rsidRPr="009F6254" w:rsidRDefault="00CE3F08" w:rsidP="007D724B">
            <w:pPr>
              <w:jc w:val="both"/>
              <w:rPr>
                <w:b/>
                <w:bCs/>
                <w:spacing w:val="100"/>
                <w:szCs w:val="28"/>
              </w:rPr>
            </w:pPr>
          </w:p>
        </w:tc>
        <w:tc>
          <w:tcPr>
            <w:tcW w:w="3828" w:type="dxa"/>
          </w:tcPr>
          <w:p w:rsidR="00CE3F08" w:rsidRPr="009F6254" w:rsidRDefault="00CE3F08" w:rsidP="007D724B">
            <w:pPr>
              <w:rPr>
                <w:sz w:val="24"/>
              </w:rPr>
            </w:pPr>
            <w:r w:rsidRPr="009F6254">
              <w:rPr>
                <w:sz w:val="24"/>
              </w:rPr>
              <w:t xml:space="preserve">Приложение </w:t>
            </w:r>
            <w:r w:rsidRPr="009F6254">
              <w:rPr>
                <w:sz w:val="24"/>
              </w:rPr>
              <w:br/>
              <w:t>к решению Территориальной</w:t>
            </w:r>
          </w:p>
          <w:p w:rsidR="00CE3F08" w:rsidRPr="009F6254" w:rsidRDefault="00CE3F08" w:rsidP="00CE3F08">
            <w:pPr>
              <w:rPr>
                <w:sz w:val="24"/>
              </w:rPr>
            </w:pPr>
            <w:r w:rsidRPr="009F6254">
              <w:rPr>
                <w:sz w:val="24"/>
              </w:rPr>
              <w:t xml:space="preserve">избирательной комиссии № </w:t>
            </w:r>
            <w:r>
              <w:rPr>
                <w:sz w:val="24"/>
              </w:rPr>
              <w:t>24</w:t>
            </w:r>
            <w:r w:rsidRPr="009F6254">
              <w:rPr>
                <w:sz w:val="24"/>
              </w:rPr>
              <w:br/>
              <w:t xml:space="preserve">от </w:t>
            </w:r>
            <w:r>
              <w:rPr>
                <w:sz w:val="24"/>
              </w:rPr>
              <w:t>27</w:t>
            </w:r>
            <w:r w:rsidRPr="009F6254">
              <w:rPr>
                <w:sz w:val="24"/>
              </w:rPr>
              <w:t xml:space="preserve"> января 2022 года № </w:t>
            </w:r>
            <w:r>
              <w:rPr>
                <w:sz w:val="24"/>
              </w:rPr>
              <w:t>21-1</w:t>
            </w:r>
          </w:p>
        </w:tc>
      </w:tr>
    </w:tbl>
    <w:p w:rsidR="00CE3F08" w:rsidRPr="009F6254" w:rsidRDefault="00CE3F08" w:rsidP="00CE3F08">
      <w:pPr>
        <w:ind w:left="10206" w:right="-172"/>
        <w:rPr>
          <w:sz w:val="24"/>
        </w:rPr>
      </w:pPr>
      <w:r w:rsidRPr="009F6254">
        <w:rPr>
          <w:sz w:val="24"/>
        </w:rPr>
        <w:t>ло</w:t>
      </w:r>
    </w:p>
    <w:p w:rsidR="00CE3F08" w:rsidRPr="009F6254" w:rsidRDefault="00CE3F08" w:rsidP="00CE3F08">
      <w:pPr>
        <w:outlineLvl w:val="0"/>
        <w:rPr>
          <w:b/>
          <w:bCs/>
          <w:szCs w:val="28"/>
        </w:rPr>
      </w:pPr>
      <w:r w:rsidRPr="009F6254">
        <w:rPr>
          <w:b/>
          <w:bCs/>
          <w:szCs w:val="28"/>
        </w:rPr>
        <w:t>ПЛАН</w:t>
      </w:r>
    </w:p>
    <w:p w:rsidR="00CE3F08" w:rsidRPr="009F6254" w:rsidRDefault="00CE3F08" w:rsidP="00CE3F08">
      <w:pPr>
        <w:rPr>
          <w:b/>
          <w:bCs/>
          <w:szCs w:val="28"/>
        </w:rPr>
      </w:pPr>
      <w:r w:rsidRPr="009F6254">
        <w:rPr>
          <w:b/>
          <w:bCs/>
          <w:szCs w:val="28"/>
        </w:rPr>
        <w:t xml:space="preserve">работы Территориальной избирательной комиссии № </w:t>
      </w:r>
      <w:r>
        <w:rPr>
          <w:b/>
          <w:bCs/>
          <w:szCs w:val="28"/>
        </w:rPr>
        <w:t xml:space="preserve">24 </w:t>
      </w:r>
      <w:r w:rsidRPr="009F6254">
        <w:rPr>
          <w:b/>
          <w:bCs/>
          <w:szCs w:val="28"/>
        </w:rPr>
        <w:t>на 2022 год</w:t>
      </w:r>
    </w:p>
    <w:p w:rsidR="00CE3F08" w:rsidRPr="009F6254" w:rsidRDefault="00CE3F08" w:rsidP="00CE3F08">
      <w:pPr>
        <w:rPr>
          <w:b/>
          <w:bCs/>
          <w:szCs w:val="28"/>
        </w:rPr>
      </w:pPr>
    </w:p>
    <w:p w:rsidR="00CE3F08" w:rsidRPr="009F6254" w:rsidRDefault="00CE3F08" w:rsidP="00CE3F08">
      <w:pPr>
        <w:outlineLvl w:val="0"/>
        <w:rPr>
          <w:szCs w:val="28"/>
        </w:rPr>
      </w:pPr>
      <w:r w:rsidRPr="009F6254">
        <w:rPr>
          <w:b/>
          <w:bCs/>
          <w:szCs w:val="28"/>
        </w:rPr>
        <w:t>1. Основные направления деятельности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</w:p>
    <w:p w:rsidR="00CE3F08" w:rsidRPr="009F6254" w:rsidRDefault="00CE3F08" w:rsidP="00CE3F0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1.1. Организация подготовки и проведения избирательных кампаний (кампаний референдумов) на территории, на которую распространяются полномочия Территориальной избирательной комиссии № </w:t>
      </w:r>
      <w:r>
        <w:rPr>
          <w:szCs w:val="28"/>
        </w:rPr>
        <w:t>24</w:t>
      </w:r>
      <w:r w:rsidRPr="009F6254">
        <w:rPr>
          <w:szCs w:val="28"/>
        </w:rPr>
        <w:t xml:space="preserve"> </w:t>
      </w:r>
      <w:r w:rsidRPr="009F6254">
        <w:rPr>
          <w:szCs w:val="28"/>
        </w:rPr>
        <w:br/>
        <w:t>(далее – подведомственная территория) (в случае их назначения и (или) организации цифровых участков на подведомственной территории).</w:t>
      </w:r>
    </w:p>
    <w:p w:rsidR="00CE3F08" w:rsidRPr="009F6254" w:rsidRDefault="00CE3F08" w:rsidP="00CE3F0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1.2. Осуществление мероприятий по формированию участковых избирательных комиссий (резерва состава участковых избирательных комиссий) на подведомственной территории.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1.3. Взаимодействие с региональными, местными и первичными отделениями политических партий по вопросам их участия в формировании участковых избирательных комиссий, срок полномочий которых истекает </w:t>
      </w:r>
      <w:r w:rsidRPr="009F6254">
        <w:rPr>
          <w:szCs w:val="28"/>
        </w:rPr>
        <w:br/>
        <w:t xml:space="preserve">в 2022 году, дополнительного зачисления в резерв составов участковых комиссий, оказание методической и консультативной помощи в вопросах практического применения законодательства Российской Федерации </w:t>
      </w:r>
      <w:r w:rsidRPr="009F6254">
        <w:rPr>
          <w:szCs w:val="28"/>
        </w:rPr>
        <w:br/>
        <w:t xml:space="preserve">и Санкт-Петербурга о выборах, постановлений и иных нормативных актов ЦИК России, решений Санкт-Петербургской избирательной комиссии, решений Территориальной избирательной комиссии № </w:t>
      </w:r>
      <w:r>
        <w:rPr>
          <w:szCs w:val="28"/>
        </w:rPr>
        <w:t>24</w:t>
      </w:r>
      <w:r w:rsidRPr="009F6254">
        <w:rPr>
          <w:szCs w:val="28"/>
        </w:rPr>
        <w:t xml:space="preserve"> (далее – ТИК).</w:t>
      </w:r>
    </w:p>
    <w:p w:rsidR="00CE3F08" w:rsidRPr="009F6254" w:rsidRDefault="00CE3F08" w:rsidP="00CE3F08">
      <w:pPr>
        <w:spacing w:line="348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1.4. Взаимодействие с исполнительными органами государственной власти Санкт-Петербурга, органами местного самоуправления внутригородских муниципальных образований города федерального значения Санкт-Петербурга, расположенных на подведомственной территории, (далее – органы местного самоуправления) по вопросам оказания содействия </w:t>
      </w:r>
      <w:r w:rsidRPr="009F6254">
        <w:rPr>
          <w:szCs w:val="28"/>
        </w:rPr>
        <w:lastRenderedPageBreak/>
        <w:t xml:space="preserve">избирательным комиссиям в реализации их полномочий по подготовке и проведению выборов (референдумов). </w:t>
      </w:r>
    </w:p>
    <w:p w:rsidR="00CE3F08" w:rsidRPr="009F6254" w:rsidRDefault="00CE3F08" w:rsidP="00CE3F08">
      <w:pPr>
        <w:spacing w:line="348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1.5. Взаимодействие с общественными организациями по вопросам, связанными с реализацией избирательных прав и права на участие </w:t>
      </w:r>
      <w:r w:rsidRPr="009F6254">
        <w:rPr>
          <w:szCs w:val="28"/>
        </w:rPr>
        <w:br/>
        <w:t xml:space="preserve">в референдуме граждан Российской Федерации. </w:t>
      </w:r>
    </w:p>
    <w:p w:rsidR="00CE3F08" w:rsidRPr="009F6254" w:rsidRDefault="00CE3F08" w:rsidP="00CE3F08">
      <w:pPr>
        <w:spacing w:line="348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1.6. Осуществление контроля за соблюдением избирательных прав </w:t>
      </w:r>
      <w:r w:rsidRPr="009F6254">
        <w:rPr>
          <w:szCs w:val="28"/>
        </w:rPr>
        <w:br/>
        <w:t xml:space="preserve">и права на участие в референдуме граждан Российской Федерации </w:t>
      </w:r>
      <w:r w:rsidRPr="009F6254">
        <w:rPr>
          <w:szCs w:val="28"/>
        </w:rPr>
        <w:br/>
        <w:t>на подведомственной территории.</w:t>
      </w:r>
    </w:p>
    <w:p w:rsidR="00CE3F08" w:rsidRPr="009F6254" w:rsidRDefault="00CE3F08" w:rsidP="00CE3F08">
      <w:pPr>
        <w:spacing w:line="348" w:lineRule="auto"/>
        <w:ind w:firstLine="709"/>
        <w:jc w:val="both"/>
        <w:rPr>
          <w:szCs w:val="28"/>
        </w:rPr>
      </w:pPr>
      <w:r w:rsidRPr="009F6254">
        <w:rPr>
          <w:szCs w:val="28"/>
        </w:rPr>
        <w:t>1.7. Обучение кадров избирательных комиссий и иных участников избирательного процесса и повышение правовой культуры избирателей.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1.8. Подготовка Сводного плана основных мероприятий ТИК </w:t>
      </w:r>
      <w:r w:rsidRPr="009F6254">
        <w:rPr>
          <w:szCs w:val="28"/>
        </w:rPr>
        <w:br/>
        <w:t xml:space="preserve">по обучению кадров избирательных комиссий и иных участников избирательного процесса, повышению правовой культуры избирателей </w:t>
      </w:r>
      <w:r w:rsidRPr="009F6254">
        <w:rPr>
          <w:szCs w:val="28"/>
        </w:rPr>
        <w:br/>
        <w:t>на 2022 год.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1.9. Взаимодействие с местными отделениями (организациями) региональных отделений общероссийских общественных организаций инвалидов в Санкт-Петербурге по вопросам обеспечения избирательных прав граждан с ограниченными физическими возможностями.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1.10. Проведение мероприятий по обеспечению реализации избирательных прав граждан с ограниченными физическими возможностями на подведомственной территории. 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1.11. Взаимодействие с правоохранительными органами по вопросам обеспечения законности и общественного порядка в период подготовки </w:t>
      </w:r>
      <w:r w:rsidRPr="009F6254">
        <w:rPr>
          <w:szCs w:val="28"/>
        </w:rPr>
        <w:br/>
        <w:t xml:space="preserve">и проведения выборов и референдумов (в случае их назначения). 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1.12. Взаимодействие с органами военного управления по вопросам обеспечения реализации активного избирательного права военнослужащих на выборах и референдумах (в случае их назначения).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1.13. Участие в формировании и ведении регистра избирателей, участников референдума, а также контроль за составлением и уточнением </w:t>
      </w:r>
      <w:r w:rsidRPr="009F6254">
        <w:rPr>
          <w:szCs w:val="28"/>
        </w:rPr>
        <w:lastRenderedPageBreak/>
        <w:t xml:space="preserve">списков избирателей, участников референдума при проведении выборов (референдумов). 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1.14. Осуществление мер, направленных на предупреждение коррупционных правонарушений, соблюдение ограничений, запретов </w:t>
      </w:r>
      <w:r w:rsidRPr="009F6254">
        <w:rPr>
          <w:szCs w:val="28"/>
        </w:rPr>
        <w:br/>
        <w:t xml:space="preserve">и обязанностей, установленных законодательством Российской Федерации </w:t>
      </w:r>
      <w:r w:rsidRPr="009F6254">
        <w:rPr>
          <w:szCs w:val="28"/>
        </w:rPr>
        <w:br/>
        <w:t>в целях противодействия коррупции.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1.15. Использование территориального фрагмента Государственной автоматизированной системы Российской Федерации «Выборы» </w:t>
      </w:r>
      <w:r w:rsidRPr="009F6254">
        <w:rPr>
          <w:szCs w:val="28"/>
        </w:rPr>
        <w:br/>
        <w:t xml:space="preserve">(далее – ГАС «Выборы»). </w:t>
      </w:r>
    </w:p>
    <w:p w:rsidR="00CE3F08" w:rsidRPr="009F6254" w:rsidRDefault="00CE3F08" w:rsidP="00CE3F08">
      <w:pPr>
        <w:autoSpaceDE w:val="0"/>
        <w:autoSpaceDN w:val="0"/>
        <w:adjustRightInd w:val="0"/>
        <w:spacing w:line="360" w:lineRule="auto"/>
        <w:ind w:firstLine="696"/>
        <w:jc w:val="both"/>
        <w:rPr>
          <w:szCs w:val="28"/>
        </w:rPr>
      </w:pPr>
      <w:r w:rsidRPr="009F6254">
        <w:rPr>
          <w:szCs w:val="28"/>
        </w:rPr>
        <w:t xml:space="preserve">1.16. Взаимодействие с Санкт-Петербургской избирательной комиссией по вопросам приведения законодательных и иных нормативных правовых актов (проектов актов) Санкт-Петербурга о выборах, референдумах </w:t>
      </w:r>
      <w:r w:rsidRPr="009F6254">
        <w:rPr>
          <w:szCs w:val="28"/>
        </w:rPr>
        <w:br/>
        <w:t>и отзыве высшего должностного лица Санкт-Петербурга – Губернатора Санкт-Петербурга в соответствие с федеральным законодательством.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1.17. Взаимодействие со средствами массовой информации в целях обеспечения открытости и гласности избирательных процедур </w:t>
      </w:r>
      <w:r w:rsidRPr="009F6254">
        <w:rPr>
          <w:szCs w:val="28"/>
        </w:rPr>
        <w:br/>
        <w:t xml:space="preserve">на подведомственной территории (при необходимости). 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b/>
          <w:szCs w:val="28"/>
        </w:rPr>
      </w:pPr>
      <w:r w:rsidRPr="009F6254">
        <w:rPr>
          <w:szCs w:val="28"/>
        </w:rPr>
        <w:t>1.18. Осуществление взаимодействия с органами местного самоуправления в целях обмена сведениями об избирательных комиссиях внутригородских муниципальных образований Санкт-Петербурга и органах местного самоуправления.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b/>
          <w:szCs w:val="28"/>
        </w:rPr>
      </w:pPr>
      <w:r w:rsidRPr="009F6254">
        <w:rPr>
          <w:szCs w:val="28"/>
        </w:rPr>
        <w:t>1.19. Осуществление информационно-аналитической деятельности.</w:t>
      </w:r>
      <w:r w:rsidRPr="009F6254">
        <w:rPr>
          <w:b/>
          <w:szCs w:val="28"/>
        </w:rPr>
        <w:t xml:space="preserve"> 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1.20. Обеспечение информирования избирателей о сроках и порядке осуществления избирательных действий, кандидатах, ходе избирательных кампаний, кампаний референдумов (в случае их назначения).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1.21. Обеспечение соблюдения нормативов технологического оборудования для участковых избирательных комиссий.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1.22</w:t>
      </w:r>
      <w:r w:rsidRPr="006051A0">
        <w:rPr>
          <w:szCs w:val="28"/>
        </w:rPr>
        <w:t xml:space="preserve">. Обеспечение работы </w:t>
      </w:r>
      <w:r w:rsidRPr="009F6254">
        <w:rPr>
          <w:szCs w:val="28"/>
        </w:rPr>
        <w:t>Учебно-методического кабинета ТИК Учебно-методического центра при Санкт-Петербургской избирательной комиссии.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lastRenderedPageBreak/>
        <w:t xml:space="preserve">1.23. Ведение официального сайта ТИК в информационно-телекоммуникационной сети «Интернет». Размещение информации </w:t>
      </w:r>
      <w:r w:rsidRPr="009F6254">
        <w:rPr>
          <w:szCs w:val="28"/>
        </w:rPr>
        <w:br/>
        <w:t>о деятельности ТИК, мероприятиях, проводимых вышестоящими избирательными комиссиями.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1.24. Планирование, организация и проведение закупок товаров, работ, услуг для обеспечения подготовки и проведения выборов и референдумов </w:t>
      </w:r>
      <w:r w:rsidRPr="009F6254">
        <w:rPr>
          <w:szCs w:val="28"/>
        </w:rPr>
        <w:br/>
        <w:t>(в случае их назначения), а также для нужд</w:t>
      </w:r>
      <w:r w:rsidRPr="009F6254">
        <w:t xml:space="preserve"> </w:t>
      </w:r>
      <w:r w:rsidRPr="009F6254">
        <w:rPr>
          <w:szCs w:val="28"/>
        </w:rPr>
        <w:t>ТИК.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1.25. Оформление документов постоянного и временного срока хранения, связанных с подготовкой и проведением выборов (референдумов), подготовка документов для сдачи в архив.</w:t>
      </w: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1.26. Участие в работе Координационного совета председателей территориальных избирательных комиссий в Санкт-Петербурге </w:t>
      </w:r>
      <w:r w:rsidRPr="009F6254">
        <w:rPr>
          <w:szCs w:val="28"/>
        </w:rPr>
        <w:br/>
        <w:t xml:space="preserve">при председателе Санкт-Петербургской избирательной комиссии </w:t>
      </w:r>
      <w:r w:rsidRPr="009F6254">
        <w:rPr>
          <w:szCs w:val="28"/>
        </w:rPr>
        <w:br/>
        <w:t xml:space="preserve">(далее – КСП ТИК). </w:t>
      </w:r>
    </w:p>
    <w:p w:rsidR="00CE3F08" w:rsidRPr="009F6254" w:rsidRDefault="00CE3F08" w:rsidP="00CE3F08">
      <w:pPr>
        <w:keepNext/>
        <w:rPr>
          <w:b/>
          <w:bCs/>
          <w:szCs w:val="28"/>
        </w:rPr>
      </w:pPr>
    </w:p>
    <w:p w:rsidR="00CE3F08" w:rsidRPr="009F6254" w:rsidRDefault="00CE3F08" w:rsidP="00CE3F08">
      <w:pPr>
        <w:keepNext/>
        <w:rPr>
          <w:b/>
          <w:bCs/>
          <w:szCs w:val="28"/>
        </w:rPr>
      </w:pPr>
      <w:r w:rsidRPr="009F6254">
        <w:rPr>
          <w:b/>
          <w:bCs/>
          <w:szCs w:val="28"/>
        </w:rPr>
        <w:t xml:space="preserve">2. Вопросы для рассмотрения на заседаниях </w:t>
      </w:r>
      <w:r w:rsidRPr="009F6254">
        <w:rPr>
          <w:b/>
          <w:bCs/>
          <w:szCs w:val="28"/>
        </w:rPr>
        <w:br/>
        <w:t xml:space="preserve">Территориальной избирательной комиссии № </w:t>
      </w:r>
      <w:r>
        <w:rPr>
          <w:b/>
          <w:bCs/>
          <w:szCs w:val="28"/>
        </w:rPr>
        <w:t>24</w:t>
      </w:r>
    </w:p>
    <w:p w:rsidR="00CE3F08" w:rsidRPr="009F6254" w:rsidRDefault="00CE3F08" w:rsidP="00CE3F08">
      <w:pPr>
        <w:keepNext/>
        <w:spacing w:line="360" w:lineRule="auto"/>
        <w:ind w:firstLine="709"/>
        <w:jc w:val="both"/>
        <w:rPr>
          <w:szCs w:val="28"/>
        </w:rPr>
      </w:pPr>
    </w:p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2.1. О реализации полномочий ТИК при формировании составов участковых избирательных комиссий (резерва составов).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CE3F08" w:rsidRPr="009F6254" w:rsidTr="007D724B">
        <w:trPr>
          <w:trHeight w:val="1101"/>
        </w:trPr>
        <w:tc>
          <w:tcPr>
            <w:tcW w:w="4077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 xml:space="preserve">весь период </w:t>
            </w:r>
          </w:p>
        </w:tc>
        <w:tc>
          <w:tcPr>
            <w:tcW w:w="5702" w:type="dxa"/>
            <w:vAlign w:val="bottom"/>
          </w:tcPr>
          <w:p w:rsidR="00CE3F08" w:rsidRPr="009F6254" w:rsidRDefault="00A10103" w:rsidP="007D724B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="00CE3F08" w:rsidRPr="009F6254">
              <w:rPr>
                <w:szCs w:val="28"/>
              </w:rPr>
              <w:t>,</w:t>
            </w:r>
          </w:p>
          <w:p w:rsidR="00CE3F08" w:rsidRPr="009F6254" w:rsidRDefault="00A10103" w:rsidP="007D724B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="00CE3F08" w:rsidRPr="009F6254">
              <w:rPr>
                <w:szCs w:val="28"/>
              </w:rPr>
              <w:t>,</w:t>
            </w:r>
          </w:p>
          <w:p w:rsidR="00CE3F08" w:rsidRPr="009F6254" w:rsidRDefault="00A10103" w:rsidP="007D724B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2.2. О согласовании образования избирательных участков </w:t>
      </w:r>
      <w:r w:rsidRPr="009F6254">
        <w:rPr>
          <w:szCs w:val="28"/>
        </w:rPr>
        <w:br/>
        <w:t xml:space="preserve">на территории </w:t>
      </w:r>
      <w:r>
        <w:rPr>
          <w:szCs w:val="28"/>
        </w:rPr>
        <w:t>Невского</w:t>
      </w:r>
      <w:r w:rsidRPr="009F6254">
        <w:rPr>
          <w:szCs w:val="28"/>
        </w:rPr>
        <w:t xml:space="preserve"> района Санкт-Петербурга и изменения границ избирательных участков (в случае необходимости).</w:t>
      </w:r>
    </w:p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CE3F08" w:rsidRPr="009F6254" w:rsidTr="007D724B">
        <w:trPr>
          <w:trHeight w:val="300"/>
        </w:trPr>
        <w:tc>
          <w:tcPr>
            <w:tcW w:w="4077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702" w:type="dxa"/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A10103" w:rsidRDefault="00A10103" w:rsidP="007D724B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A10103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A10103" w:rsidRPr="009F6254" w:rsidRDefault="00A10103" w:rsidP="007D724B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keepNext/>
        <w:jc w:val="both"/>
        <w:outlineLvl w:val="0"/>
        <w:rPr>
          <w:b/>
          <w:bCs/>
          <w:szCs w:val="28"/>
          <w:highlight w:val="yellow"/>
        </w:rPr>
      </w:pPr>
    </w:p>
    <w:p w:rsidR="00CE3F08" w:rsidRPr="009F6254" w:rsidRDefault="00CE3F08" w:rsidP="00CE3F08">
      <w:pPr>
        <w:keepNext/>
        <w:outlineLvl w:val="0"/>
        <w:rPr>
          <w:b/>
          <w:bCs/>
          <w:szCs w:val="28"/>
        </w:rPr>
      </w:pPr>
      <w:r w:rsidRPr="009F6254">
        <w:rPr>
          <w:b/>
          <w:bCs/>
          <w:szCs w:val="28"/>
        </w:rPr>
        <w:t>Январь</w:t>
      </w:r>
    </w:p>
    <w:p w:rsidR="00CE3F08" w:rsidRPr="009F6254" w:rsidRDefault="00CE3F08" w:rsidP="00CE3F08">
      <w:pPr>
        <w:keepNext/>
        <w:outlineLvl w:val="0"/>
        <w:rPr>
          <w:b/>
          <w:bCs/>
          <w:szCs w:val="28"/>
        </w:rPr>
      </w:pPr>
    </w:p>
    <w:p w:rsidR="00CE3F08" w:rsidRPr="009F6254" w:rsidRDefault="00CE3F08" w:rsidP="00CE3F08">
      <w:pPr>
        <w:keepNext/>
        <w:ind w:firstLine="708"/>
        <w:jc w:val="both"/>
        <w:outlineLvl w:val="0"/>
      </w:pPr>
      <w:r w:rsidRPr="009F6254">
        <w:t xml:space="preserve">2.3. О плане работы ТИК на 2022 год. 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CE3F08" w:rsidRPr="009F6254" w:rsidTr="007D724B">
        <w:trPr>
          <w:trHeight w:val="300"/>
        </w:trPr>
        <w:tc>
          <w:tcPr>
            <w:tcW w:w="4077" w:type="dxa"/>
          </w:tcPr>
          <w:p w:rsidR="00CE3F08" w:rsidRPr="009F6254" w:rsidRDefault="00CE3F08" w:rsidP="007D724B">
            <w:pPr>
              <w:rPr>
                <w:szCs w:val="28"/>
              </w:rPr>
            </w:pPr>
          </w:p>
        </w:tc>
        <w:tc>
          <w:tcPr>
            <w:tcW w:w="5702" w:type="dxa"/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A10103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A10103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A10103" w:rsidRPr="009F6254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kern w:val="18"/>
          <w:szCs w:val="28"/>
        </w:rPr>
        <w:t xml:space="preserve">2.4. О </w:t>
      </w:r>
      <w:r w:rsidRPr="009F6254">
        <w:rPr>
          <w:szCs w:val="28"/>
        </w:rPr>
        <w:t>Сводном плане основных мероприятий ТИК по обучению кадров избирательных комиссий и иных участников избирательного процесса, повышению правовой культуры избирателей на 2022 год.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CE3F08" w:rsidRPr="009F6254" w:rsidTr="007D724B">
        <w:trPr>
          <w:trHeight w:val="300"/>
        </w:trPr>
        <w:tc>
          <w:tcPr>
            <w:tcW w:w="4077" w:type="dxa"/>
          </w:tcPr>
          <w:p w:rsidR="00CE3F08" w:rsidRPr="009F6254" w:rsidRDefault="00CE3F08" w:rsidP="007D724B">
            <w:pPr>
              <w:rPr>
                <w:szCs w:val="28"/>
              </w:rPr>
            </w:pPr>
          </w:p>
        </w:tc>
        <w:tc>
          <w:tcPr>
            <w:tcW w:w="5702" w:type="dxa"/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A10103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A10103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A10103" w:rsidRPr="009F6254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tabs>
                <w:tab w:val="left" w:pos="35"/>
              </w:tabs>
              <w:ind w:left="34"/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widowControl w:val="0"/>
        <w:spacing w:line="360" w:lineRule="auto"/>
        <w:ind w:firstLine="708"/>
        <w:jc w:val="both"/>
        <w:rPr>
          <w:kern w:val="18"/>
          <w:szCs w:val="28"/>
        </w:rPr>
      </w:pPr>
      <w:r w:rsidRPr="009F6254">
        <w:rPr>
          <w:kern w:val="18"/>
          <w:szCs w:val="28"/>
        </w:rPr>
        <w:t xml:space="preserve">2.5. О плане мероприятий </w:t>
      </w:r>
      <w:r w:rsidRPr="009F6254">
        <w:rPr>
          <w:szCs w:val="28"/>
        </w:rPr>
        <w:t>ТИК</w:t>
      </w:r>
      <w:r w:rsidRPr="009F6254">
        <w:rPr>
          <w:kern w:val="18"/>
          <w:szCs w:val="28"/>
        </w:rPr>
        <w:t xml:space="preserve"> по обеспечению избирательных прав граждан Российской Федерации, являющихся инвалидами, на 2022 год.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CE3F08" w:rsidRPr="009F6254" w:rsidTr="007D724B">
        <w:trPr>
          <w:trHeight w:val="300"/>
        </w:trPr>
        <w:tc>
          <w:tcPr>
            <w:tcW w:w="4077" w:type="dxa"/>
          </w:tcPr>
          <w:p w:rsidR="00CE3F08" w:rsidRPr="009F6254" w:rsidRDefault="00CE3F08" w:rsidP="007D724B">
            <w:pPr>
              <w:rPr>
                <w:szCs w:val="28"/>
              </w:rPr>
            </w:pPr>
          </w:p>
        </w:tc>
        <w:tc>
          <w:tcPr>
            <w:tcW w:w="5702" w:type="dxa"/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A10103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A10103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A10103" w:rsidRPr="009F6254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tabs>
                <w:tab w:val="left" w:pos="35"/>
              </w:tabs>
              <w:ind w:left="34"/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spacing w:line="360" w:lineRule="auto"/>
        <w:rPr>
          <w:b/>
          <w:szCs w:val="28"/>
        </w:rPr>
      </w:pPr>
      <w:r w:rsidRPr="009F6254">
        <w:rPr>
          <w:b/>
          <w:szCs w:val="28"/>
        </w:rPr>
        <w:t>Июль</w:t>
      </w:r>
    </w:p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2.6. Об итогах работы ТИК с обращениями в первом полугодии </w:t>
      </w:r>
      <w:r w:rsidRPr="009F6254">
        <w:rPr>
          <w:szCs w:val="28"/>
        </w:rPr>
        <w:br/>
        <w:t>2022 года.</w:t>
      </w: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4651"/>
        <w:gridCol w:w="4862"/>
      </w:tblGrid>
      <w:tr w:rsidR="00CE3F08" w:rsidRPr="009F6254" w:rsidTr="007D724B">
        <w:trPr>
          <w:trHeight w:val="220"/>
        </w:trPr>
        <w:tc>
          <w:tcPr>
            <w:tcW w:w="4651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br/>
            </w:r>
          </w:p>
        </w:tc>
        <w:tc>
          <w:tcPr>
            <w:tcW w:w="4862" w:type="dxa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890540" w:rsidP="00890540">
            <w:pPr>
              <w:ind w:left="31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A10103"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keepNext/>
        <w:rPr>
          <w:b/>
          <w:bCs/>
          <w:szCs w:val="28"/>
        </w:rPr>
      </w:pPr>
      <w:r w:rsidRPr="009F6254">
        <w:rPr>
          <w:b/>
          <w:bCs/>
          <w:szCs w:val="28"/>
        </w:rPr>
        <w:t>Октябрь</w:t>
      </w:r>
    </w:p>
    <w:p w:rsidR="00CE3F08" w:rsidRPr="009F6254" w:rsidRDefault="00CE3F08" w:rsidP="00CE3F08">
      <w:pPr>
        <w:keepNext/>
        <w:rPr>
          <w:b/>
          <w:bCs/>
          <w:szCs w:val="28"/>
        </w:rPr>
      </w:pPr>
    </w:p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2.7. Об исполнении полномочий по формированию резерва составов участковых избирательных комиссий на подведомственной территории.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44"/>
        <w:gridCol w:w="4854"/>
      </w:tblGrid>
      <w:tr w:rsidR="00CE3F08" w:rsidRPr="009F6254" w:rsidTr="007D724B">
        <w:trPr>
          <w:trHeight w:val="589"/>
        </w:trPr>
        <w:tc>
          <w:tcPr>
            <w:tcW w:w="4644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br/>
            </w:r>
          </w:p>
        </w:tc>
        <w:tc>
          <w:tcPr>
            <w:tcW w:w="4854" w:type="dxa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keepNext/>
        <w:outlineLvl w:val="0"/>
        <w:rPr>
          <w:b/>
          <w:bCs/>
          <w:szCs w:val="28"/>
        </w:rPr>
      </w:pPr>
    </w:p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2.8. О подготовке и оформлению документов постоянного </w:t>
      </w:r>
      <w:r w:rsidRPr="009F6254">
        <w:rPr>
          <w:szCs w:val="28"/>
        </w:rPr>
        <w:br/>
        <w:t>и временного срока хранения, связанных с подготовкой и проведением выборов (референдумов) для сдачи в архив.</w:t>
      </w:r>
    </w:p>
    <w:p w:rsidR="00A10103" w:rsidRPr="009F6254" w:rsidRDefault="00A10103" w:rsidP="00890540">
      <w:pPr>
        <w:tabs>
          <w:tab w:val="left" w:pos="317"/>
          <w:tab w:val="left" w:pos="389"/>
        </w:tabs>
        <w:ind w:left="6237"/>
        <w:jc w:val="left"/>
        <w:rPr>
          <w:szCs w:val="28"/>
        </w:rPr>
      </w:pPr>
      <w:r>
        <w:rPr>
          <w:szCs w:val="28"/>
        </w:rPr>
        <w:t>Садофеев А.В.</w:t>
      </w:r>
      <w:r w:rsidRPr="009F6254">
        <w:rPr>
          <w:szCs w:val="28"/>
        </w:rPr>
        <w:t>,</w:t>
      </w:r>
    </w:p>
    <w:p w:rsidR="00A10103" w:rsidRPr="009F6254" w:rsidRDefault="00A10103" w:rsidP="00890540">
      <w:pPr>
        <w:tabs>
          <w:tab w:val="left" w:pos="317"/>
          <w:tab w:val="left" w:pos="389"/>
        </w:tabs>
        <w:ind w:left="6237"/>
        <w:jc w:val="left"/>
        <w:rPr>
          <w:szCs w:val="28"/>
        </w:rPr>
      </w:pPr>
      <w:r>
        <w:rPr>
          <w:szCs w:val="28"/>
        </w:rPr>
        <w:t>Скрыпник В.В.</w:t>
      </w:r>
      <w:r w:rsidRPr="009F6254">
        <w:rPr>
          <w:szCs w:val="28"/>
        </w:rPr>
        <w:t>,</w:t>
      </w:r>
    </w:p>
    <w:p w:rsidR="00A10103" w:rsidRPr="009F6254" w:rsidRDefault="00A10103" w:rsidP="00890540">
      <w:pPr>
        <w:tabs>
          <w:tab w:val="left" w:pos="317"/>
          <w:tab w:val="left" w:pos="389"/>
        </w:tabs>
        <w:ind w:left="6237"/>
        <w:jc w:val="left"/>
        <w:rPr>
          <w:szCs w:val="28"/>
        </w:rPr>
      </w:pPr>
      <w:r>
        <w:rPr>
          <w:szCs w:val="28"/>
        </w:rPr>
        <w:t>Головачук С.И.</w:t>
      </w:r>
    </w:p>
    <w:p w:rsidR="00CE3F08" w:rsidRPr="009F6254" w:rsidRDefault="00CE3F08" w:rsidP="00CE3F08">
      <w:pPr>
        <w:keepNext/>
        <w:jc w:val="both"/>
        <w:outlineLvl w:val="0"/>
        <w:rPr>
          <w:b/>
          <w:bCs/>
          <w:szCs w:val="28"/>
        </w:rPr>
      </w:pPr>
    </w:p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2.9. Об уничтожении документов временного срока хранения </w:t>
      </w:r>
      <w:r w:rsidRPr="009F6254">
        <w:rPr>
          <w:szCs w:val="28"/>
        </w:rPr>
        <w:br/>
        <w:t>по выборам депутатов Законодательного Собрания Санкт-Петербурга седьмого созыва, депутатов Государственной Думы Федерального Собрания Российской Федерации восьмого созыва.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44"/>
        <w:gridCol w:w="4854"/>
      </w:tblGrid>
      <w:tr w:rsidR="00CE3F08" w:rsidRPr="009F6254" w:rsidTr="007D724B">
        <w:trPr>
          <w:trHeight w:val="589"/>
        </w:trPr>
        <w:tc>
          <w:tcPr>
            <w:tcW w:w="4644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br/>
            </w:r>
          </w:p>
        </w:tc>
        <w:tc>
          <w:tcPr>
            <w:tcW w:w="4854" w:type="dxa"/>
          </w:tcPr>
          <w:p w:rsidR="00A10103" w:rsidRPr="009F6254" w:rsidRDefault="00A10103" w:rsidP="00890540">
            <w:pPr>
              <w:tabs>
                <w:tab w:val="left" w:pos="317"/>
                <w:tab w:val="left" w:pos="389"/>
              </w:tabs>
              <w:ind w:left="492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A10103" w:rsidP="00890540">
            <w:pPr>
              <w:tabs>
                <w:tab w:val="left" w:pos="317"/>
                <w:tab w:val="left" w:pos="389"/>
              </w:tabs>
              <w:ind w:left="492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keepNext/>
        <w:jc w:val="both"/>
        <w:outlineLvl w:val="0"/>
        <w:rPr>
          <w:b/>
          <w:bCs/>
          <w:szCs w:val="28"/>
        </w:rPr>
      </w:pPr>
    </w:p>
    <w:p w:rsidR="00CE3F08" w:rsidRPr="009F6254" w:rsidRDefault="00CE3F08" w:rsidP="00CE3F08">
      <w:pPr>
        <w:spacing w:line="360" w:lineRule="auto"/>
        <w:rPr>
          <w:b/>
          <w:szCs w:val="28"/>
        </w:rPr>
      </w:pPr>
      <w:r w:rsidRPr="009F6254">
        <w:rPr>
          <w:b/>
          <w:szCs w:val="28"/>
        </w:rPr>
        <w:t>Декабрь</w:t>
      </w:r>
    </w:p>
    <w:p w:rsidR="00CE3F08" w:rsidRPr="009F6254" w:rsidRDefault="00CE3F08" w:rsidP="00CE3F08">
      <w:pPr>
        <w:spacing w:line="360" w:lineRule="auto"/>
        <w:ind w:firstLine="708"/>
        <w:jc w:val="both"/>
        <w:rPr>
          <w:bCs/>
          <w:szCs w:val="28"/>
          <w:lang w:eastAsia="en-US"/>
        </w:rPr>
      </w:pPr>
      <w:r w:rsidRPr="009F6254">
        <w:rPr>
          <w:bCs/>
          <w:szCs w:val="28"/>
          <w:lang w:eastAsia="en-US"/>
        </w:rPr>
        <w:t>2.10. О Сводном плане основных мероприятий ТИК по обучению кадров избирательных комиссий и иных участников избирательного процесса, повышению правовой культуры избирателей на 2023 год.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CE3F08" w:rsidRPr="009F6254" w:rsidTr="007D724B">
        <w:trPr>
          <w:trHeight w:val="300"/>
        </w:trPr>
        <w:tc>
          <w:tcPr>
            <w:tcW w:w="4077" w:type="dxa"/>
          </w:tcPr>
          <w:p w:rsidR="00CE3F08" w:rsidRPr="009F6254" w:rsidRDefault="00CE3F08" w:rsidP="007D724B">
            <w:pPr>
              <w:rPr>
                <w:szCs w:val="28"/>
              </w:rPr>
            </w:pPr>
          </w:p>
        </w:tc>
        <w:tc>
          <w:tcPr>
            <w:tcW w:w="5702" w:type="dxa"/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A10103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A10103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A10103" w:rsidRPr="009F6254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tabs>
                <w:tab w:val="left" w:pos="35"/>
              </w:tabs>
              <w:ind w:left="34"/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spacing w:line="360" w:lineRule="auto"/>
        <w:ind w:firstLine="708"/>
        <w:jc w:val="both"/>
        <w:rPr>
          <w:bCs/>
          <w:szCs w:val="28"/>
          <w:lang w:eastAsia="en-US"/>
        </w:rPr>
      </w:pPr>
      <w:r w:rsidRPr="009F6254">
        <w:rPr>
          <w:bCs/>
          <w:szCs w:val="28"/>
          <w:lang w:eastAsia="en-US"/>
        </w:rPr>
        <w:t>2.11. О плане мероприятий ТИК по обеспечению избирательных прав граждан Российской Федерации, являющихся инвалидами, на 2023 год.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CE3F08" w:rsidRPr="009F6254" w:rsidTr="007D724B">
        <w:trPr>
          <w:trHeight w:val="300"/>
        </w:trPr>
        <w:tc>
          <w:tcPr>
            <w:tcW w:w="4077" w:type="dxa"/>
          </w:tcPr>
          <w:p w:rsidR="00CE3F08" w:rsidRPr="009F6254" w:rsidRDefault="00CE3F08" w:rsidP="007D724B">
            <w:pPr>
              <w:rPr>
                <w:szCs w:val="28"/>
              </w:rPr>
            </w:pPr>
          </w:p>
        </w:tc>
        <w:tc>
          <w:tcPr>
            <w:tcW w:w="5702" w:type="dxa"/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A10103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A10103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A10103" w:rsidRPr="009F6254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tabs>
                <w:tab w:val="left" w:pos="35"/>
              </w:tabs>
              <w:ind w:left="34"/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2.12. О структуре и штате аппарата ТИК.</w:t>
      </w: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4651"/>
        <w:gridCol w:w="4862"/>
      </w:tblGrid>
      <w:tr w:rsidR="00CE3F08" w:rsidRPr="009F6254" w:rsidTr="007D724B">
        <w:trPr>
          <w:trHeight w:val="220"/>
        </w:trPr>
        <w:tc>
          <w:tcPr>
            <w:tcW w:w="4651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br/>
            </w:r>
          </w:p>
        </w:tc>
        <w:tc>
          <w:tcPr>
            <w:tcW w:w="4862" w:type="dxa"/>
          </w:tcPr>
          <w:p w:rsidR="00CE3F08" w:rsidRPr="009F6254" w:rsidRDefault="00A10103" w:rsidP="007D724B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</w:p>
        </w:tc>
      </w:tr>
    </w:tbl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2.13. Об итогах работы ТИК с обращениями в 2022 году.</w:t>
      </w: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4651"/>
        <w:gridCol w:w="4862"/>
      </w:tblGrid>
      <w:tr w:rsidR="00CE3F08" w:rsidRPr="009F6254" w:rsidTr="007D724B">
        <w:trPr>
          <w:trHeight w:val="220"/>
        </w:trPr>
        <w:tc>
          <w:tcPr>
            <w:tcW w:w="4651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lastRenderedPageBreak/>
              <w:br/>
            </w:r>
          </w:p>
        </w:tc>
        <w:tc>
          <w:tcPr>
            <w:tcW w:w="4862" w:type="dxa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A10103" w:rsidP="00A10103">
            <w:pPr>
              <w:ind w:left="315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2.14. О плане работы ТИК на 2023 год.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79"/>
        <w:gridCol w:w="5419"/>
      </w:tblGrid>
      <w:tr w:rsidR="00CE3F08" w:rsidRPr="009F6254" w:rsidTr="007D724B">
        <w:trPr>
          <w:trHeight w:val="300"/>
        </w:trPr>
        <w:tc>
          <w:tcPr>
            <w:tcW w:w="4079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br/>
            </w:r>
          </w:p>
        </w:tc>
        <w:tc>
          <w:tcPr>
            <w:tcW w:w="5419" w:type="dxa"/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keepNext/>
        <w:outlineLvl w:val="0"/>
        <w:rPr>
          <w:b/>
          <w:bCs/>
          <w:szCs w:val="28"/>
        </w:rPr>
      </w:pPr>
    </w:p>
    <w:p w:rsidR="00CE3F08" w:rsidRPr="009F6254" w:rsidRDefault="00CE3F08" w:rsidP="00CE3F08">
      <w:pPr>
        <w:keepNext/>
        <w:outlineLvl w:val="0"/>
        <w:rPr>
          <w:b/>
          <w:bCs/>
          <w:szCs w:val="28"/>
        </w:rPr>
      </w:pPr>
      <w:r w:rsidRPr="009F6254">
        <w:rPr>
          <w:b/>
          <w:bCs/>
          <w:szCs w:val="28"/>
        </w:rPr>
        <w:t xml:space="preserve">3. Подготовка </w:t>
      </w:r>
      <w:r w:rsidRPr="009F6254">
        <w:rPr>
          <w:b/>
          <w:szCs w:val="28"/>
        </w:rPr>
        <w:t>решений</w:t>
      </w:r>
      <w:r w:rsidRPr="009F6254">
        <w:rPr>
          <w:b/>
          <w:bCs/>
          <w:szCs w:val="28"/>
        </w:rPr>
        <w:t xml:space="preserve"> и иных актов </w:t>
      </w:r>
      <w:r w:rsidRPr="009F6254">
        <w:rPr>
          <w:b/>
          <w:bCs/>
          <w:szCs w:val="28"/>
        </w:rPr>
        <w:br/>
        <w:t xml:space="preserve">(документов) Территориальной избирательной комиссии № </w:t>
      </w:r>
      <w:r>
        <w:rPr>
          <w:b/>
          <w:bCs/>
          <w:szCs w:val="28"/>
        </w:rPr>
        <w:t>24</w:t>
      </w:r>
    </w:p>
    <w:p w:rsidR="00CE3F08" w:rsidRPr="009F6254" w:rsidRDefault="00CE3F08" w:rsidP="00CE3F08">
      <w:pPr>
        <w:keepNext/>
        <w:spacing w:line="360" w:lineRule="auto"/>
        <w:ind w:firstLine="709"/>
        <w:jc w:val="both"/>
        <w:rPr>
          <w:szCs w:val="28"/>
        </w:rPr>
      </w:pPr>
    </w:p>
    <w:p w:rsidR="00CE3F08" w:rsidRPr="009F6254" w:rsidRDefault="00CE3F08" w:rsidP="00CE3F08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3.1. Подготовка правовых актов (документов) в целях реализации положений Федерального закона «О государственной гражданской службе Российской Федерации» и федеральных законов в сфере противодействия коррупции.</w:t>
      </w:r>
    </w:p>
    <w:tbl>
      <w:tblPr>
        <w:tblW w:w="9438" w:type="dxa"/>
        <w:tblLayout w:type="fixed"/>
        <w:tblLook w:val="0000" w:firstRow="0" w:lastRow="0" w:firstColumn="0" w:lastColumn="0" w:noHBand="0" w:noVBand="0"/>
      </w:tblPr>
      <w:tblGrid>
        <w:gridCol w:w="4475"/>
        <w:gridCol w:w="4963"/>
      </w:tblGrid>
      <w:tr w:rsidR="00CE3F08" w:rsidRPr="009F6254" w:rsidTr="007D724B">
        <w:trPr>
          <w:cantSplit/>
          <w:trHeight w:val="186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F08" w:rsidRPr="009F6254" w:rsidRDefault="00A10103" w:rsidP="007D724B">
            <w:pPr>
              <w:ind w:left="315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</w:p>
        </w:tc>
      </w:tr>
    </w:tbl>
    <w:p w:rsidR="00CE3F08" w:rsidRPr="009F6254" w:rsidRDefault="00CE3F08" w:rsidP="00CE3F08">
      <w:pPr>
        <w:keepLines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3.2. Подготовка изменений в решения и иные акты (документы), </w:t>
      </w:r>
      <w:r w:rsidRPr="009F6254">
        <w:rPr>
          <w:szCs w:val="28"/>
        </w:rPr>
        <w:br/>
        <w:t xml:space="preserve">в связи с изменением законодательства Российской Федерации </w:t>
      </w:r>
      <w:r w:rsidRPr="009F6254">
        <w:rPr>
          <w:szCs w:val="28"/>
        </w:rPr>
        <w:br/>
        <w:t xml:space="preserve">и законодательства Санкт-Петербурга, а также по результатам анализа </w:t>
      </w:r>
      <w:r w:rsidRPr="009F6254">
        <w:rPr>
          <w:szCs w:val="28"/>
        </w:rPr>
        <w:br/>
        <w:t>правоприменительной практики.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77"/>
        <w:gridCol w:w="5421"/>
      </w:tblGrid>
      <w:tr w:rsidR="00CE3F08" w:rsidRPr="009F6254" w:rsidTr="007D724B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keepNext/>
        <w:outlineLvl w:val="0"/>
        <w:rPr>
          <w:b/>
          <w:bCs/>
          <w:szCs w:val="28"/>
        </w:rPr>
      </w:pPr>
      <w:r w:rsidRPr="009F6254">
        <w:rPr>
          <w:b/>
          <w:bCs/>
          <w:szCs w:val="28"/>
        </w:rPr>
        <w:t xml:space="preserve">4. Обобщение и анализ правоприменительной деятельности </w:t>
      </w:r>
      <w:r w:rsidRPr="009F6254">
        <w:rPr>
          <w:b/>
          <w:bCs/>
          <w:szCs w:val="28"/>
        </w:rPr>
        <w:br/>
        <w:t>в области избирательного процесса</w:t>
      </w:r>
    </w:p>
    <w:p w:rsidR="00CE3F08" w:rsidRPr="009F6254" w:rsidRDefault="00CE3F08" w:rsidP="00CE3F08">
      <w:pPr>
        <w:keepNext/>
        <w:outlineLvl w:val="0"/>
        <w:rPr>
          <w:b/>
          <w:bCs/>
          <w:sz w:val="32"/>
          <w:szCs w:val="28"/>
        </w:rPr>
      </w:pP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4.1. Подготовка обобщенных сведений о формировании участковых избирательных комиссий (резерва составов участковых избирательных комиссий) на подведомственной территории.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CE3F08" w:rsidRPr="009F6254" w:rsidTr="007D724B">
        <w:trPr>
          <w:trHeight w:val="300"/>
        </w:trPr>
        <w:tc>
          <w:tcPr>
            <w:tcW w:w="4219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A10103" w:rsidP="00A10103">
            <w:pPr>
              <w:ind w:left="315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4.2. Анализ информационного наполнения и содержания официального сайта ТИК в информационно-телекоммуникационной сети «Интернет».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CE3F08" w:rsidRPr="009F6254" w:rsidTr="007D724B">
        <w:trPr>
          <w:trHeight w:val="300"/>
        </w:trPr>
        <w:tc>
          <w:tcPr>
            <w:tcW w:w="4219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ind w:firstLine="709"/>
        <w:rPr>
          <w:b/>
          <w:bCs/>
          <w:szCs w:val="28"/>
        </w:rPr>
      </w:pPr>
    </w:p>
    <w:p w:rsidR="00CE3F08" w:rsidRPr="009F6254" w:rsidRDefault="00CE3F08" w:rsidP="00CE3F08">
      <w:pPr>
        <w:keepNext/>
        <w:rPr>
          <w:b/>
          <w:bCs/>
          <w:szCs w:val="28"/>
        </w:rPr>
      </w:pPr>
      <w:r w:rsidRPr="009F6254">
        <w:rPr>
          <w:b/>
          <w:bCs/>
          <w:szCs w:val="28"/>
        </w:rPr>
        <w:lastRenderedPageBreak/>
        <w:t xml:space="preserve">5. Информационное обеспечение деятельности </w:t>
      </w:r>
      <w:r w:rsidRPr="009F6254">
        <w:rPr>
          <w:b/>
          <w:bCs/>
          <w:szCs w:val="28"/>
        </w:rPr>
        <w:br/>
        <w:t xml:space="preserve">Территориальной избирательной комиссии № </w:t>
      </w:r>
      <w:r>
        <w:rPr>
          <w:b/>
          <w:bCs/>
          <w:szCs w:val="28"/>
        </w:rPr>
        <w:t>24</w:t>
      </w:r>
    </w:p>
    <w:p w:rsidR="00CE3F08" w:rsidRPr="009F6254" w:rsidRDefault="00CE3F08" w:rsidP="00CE3F08">
      <w:pPr>
        <w:keepNext/>
        <w:spacing w:line="360" w:lineRule="auto"/>
        <w:ind w:firstLine="708"/>
        <w:jc w:val="both"/>
        <w:rPr>
          <w:szCs w:val="28"/>
        </w:rPr>
      </w:pPr>
    </w:p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5.1. Подготовка и размещение информационных материалов </w:t>
      </w:r>
      <w:r w:rsidRPr="009F6254">
        <w:rPr>
          <w:szCs w:val="28"/>
        </w:rPr>
        <w:br/>
        <w:t xml:space="preserve">на официальном сайте ТИК в информационно-телекоммуникационной сети «Интернет».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CE3F08" w:rsidRPr="009F6254" w:rsidTr="007D724B">
        <w:trPr>
          <w:trHeight w:val="300"/>
        </w:trPr>
        <w:tc>
          <w:tcPr>
            <w:tcW w:w="4503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</w:p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5.2. Взаимодействие с Санкт-Петербургской избирательной комиссией в части организационно-методического содействия по вопросам информационного наполнения официального сайта ТИК в информационно-телекоммуникационной сети «Интернет». </w:t>
      </w:r>
    </w:p>
    <w:tbl>
      <w:tblPr>
        <w:tblW w:w="9641" w:type="dxa"/>
        <w:tblLayout w:type="fixed"/>
        <w:tblLook w:val="0000" w:firstRow="0" w:lastRow="0" w:firstColumn="0" w:lastColumn="0" w:noHBand="0" w:noVBand="0"/>
      </w:tblPr>
      <w:tblGrid>
        <w:gridCol w:w="4577"/>
        <w:gridCol w:w="5064"/>
      </w:tblGrid>
      <w:tr w:rsidR="00CE3F08" w:rsidRPr="009F6254" w:rsidTr="007D724B">
        <w:trPr>
          <w:trHeight w:val="709"/>
        </w:trPr>
        <w:tc>
          <w:tcPr>
            <w:tcW w:w="4577" w:type="dxa"/>
          </w:tcPr>
          <w:p w:rsidR="00CE3F08" w:rsidRPr="009F6254" w:rsidRDefault="00CE3F08" w:rsidP="007D724B">
            <w:pPr>
              <w:tabs>
                <w:tab w:val="left" w:pos="4395"/>
              </w:tabs>
              <w:rPr>
                <w:szCs w:val="28"/>
              </w:rPr>
            </w:pPr>
            <w:r w:rsidRPr="009F6254">
              <w:rPr>
                <w:szCs w:val="28"/>
              </w:rPr>
              <w:t xml:space="preserve">                   весь период                                  </w:t>
            </w:r>
          </w:p>
        </w:tc>
        <w:tc>
          <w:tcPr>
            <w:tcW w:w="5064" w:type="dxa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A10103" w:rsidP="00A10103">
            <w:pPr>
              <w:tabs>
                <w:tab w:val="left" w:pos="4395"/>
              </w:tabs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spacing w:line="276" w:lineRule="auto"/>
        <w:ind w:firstLine="709"/>
        <w:jc w:val="both"/>
        <w:rPr>
          <w:szCs w:val="28"/>
        </w:rPr>
      </w:pPr>
      <w:r w:rsidRPr="009F6254">
        <w:rPr>
          <w:szCs w:val="28"/>
        </w:rPr>
        <w:t>5.3. Проведение мониторинга и анализа информационных материалов, размещенных в средствах массовой информации и социальных медиа.</w:t>
      </w:r>
    </w:p>
    <w:p w:rsidR="00CE3F08" w:rsidRPr="009F6254" w:rsidRDefault="00CE3F08" w:rsidP="00CE3F08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CE3F08" w:rsidRPr="009F6254" w:rsidTr="007D724B">
        <w:tc>
          <w:tcPr>
            <w:tcW w:w="4672" w:type="dxa"/>
          </w:tcPr>
          <w:p w:rsidR="00CE3F08" w:rsidRPr="009F6254" w:rsidRDefault="00CE3F08" w:rsidP="007D724B">
            <w:pPr>
              <w:spacing w:line="276" w:lineRule="auto"/>
              <w:rPr>
                <w:szCs w:val="28"/>
              </w:rPr>
            </w:pPr>
            <w:r w:rsidRPr="009F6254">
              <w:rPr>
                <w:szCs w:val="28"/>
              </w:rPr>
              <w:t xml:space="preserve">                   весь период</w:t>
            </w:r>
          </w:p>
        </w:tc>
        <w:tc>
          <w:tcPr>
            <w:tcW w:w="4673" w:type="dxa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keepNext/>
        <w:rPr>
          <w:b/>
          <w:bCs/>
          <w:szCs w:val="28"/>
        </w:rPr>
      </w:pPr>
      <w:r w:rsidRPr="009F6254">
        <w:rPr>
          <w:b/>
          <w:bCs/>
          <w:szCs w:val="28"/>
        </w:rPr>
        <w:t xml:space="preserve">6. Мероприятия по формированию участковых избирательных комиссий, совершенствованию организации работы Территориальной избирательной комиссии № </w:t>
      </w:r>
      <w:r>
        <w:rPr>
          <w:b/>
          <w:bCs/>
          <w:szCs w:val="28"/>
        </w:rPr>
        <w:t>24</w:t>
      </w:r>
      <w:r w:rsidRPr="009F6254">
        <w:rPr>
          <w:b/>
          <w:bCs/>
          <w:szCs w:val="28"/>
        </w:rPr>
        <w:t>, нижестоящих избирательных комиссий</w:t>
      </w:r>
    </w:p>
    <w:p w:rsidR="00CE3F08" w:rsidRPr="009F6254" w:rsidRDefault="00CE3F08" w:rsidP="00CE3F08">
      <w:pPr>
        <w:keepNext/>
        <w:spacing w:line="360" w:lineRule="auto"/>
        <w:ind w:firstLine="709"/>
        <w:jc w:val="both"/>
        <w:rPr>
          <w:iCs/>
          <w:szCs w:val="28"/>
        </w:rPr>
      </w:pPr>
    </w:p>
    <w:p w:rsidR="00CE3F08" w:rsidRPr="009F6254" w:rsidRDefault="00CE3F08" w:rsidP="00CE3F08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6.1. Назначение членов участковых избирательных комиссий с правом решающего голоса на подведомственной территории (при формировании соответствующей комиссии, либо досрочным прекращением полномочий).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44"/>
        <w:gridCol w:w="4854"/>
      </w:tblGrid>
      <w:tr w:rsidR="00CE3F08" w:rsidRPr="009F6254" w:rsidTr="007D724B">
        <w:trPr>
          <w:cantSplit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E05791" w:rsidRDefault="00E05791" w:rsidP="00E05791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E05791" w:rsidRDefault="00E05791" w:rsidP="00E05791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E05791" w:rsidRPr="009F6254" w:rsidRDefault="00E05791" w:rsidP="00E05791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keepNext/>
        <w:keepLines/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lastRenderedPageBreak/>
        <w:t>6.2. Назначение председателей участковых избирательных комиссий (при формировании соответствующей комиссии, либо досрочным прекращением полномочий).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44"/>
        <w:gridCol w:w="4854"/>
      </w:tblGrid>
      <w:tr w:rsidR="00CE3F08" w:rsidRPr="009F6254" w:rsidTr="007D724B">
        <w:trPr>
          <w:cantSplit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E05791" w:rsidRDefault="00E05791" w:rsidP="00E05791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E05791" w:rsidRDefault="00E05791" w:rsidP="00E05791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E05791" w:rsidRPr="009F6254" w:rsidRDefault="00E05791" w:rsidP="00E05791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spacing w:line="276" w:lineRule="auto"/>
        <w:ind w:firstLine="567"/>
        <w:jc w:val="both"/>
        <w:rPr>
          <w:szCs w:val="28"/>
        </w:rPr>
      </w:pPr>
      <w:r w:rsidRPr="009F6254">
        <w:rPr>
          <w:szCs w:val="28"/>
        </w:rPr>
        <w:t>6.3. Формирования резерва составов участковых избирательных комиссий.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CE3F08" w:rsidRPr="009F6254" w:rsidTr="007D724B">
        <w:tc>
          <w:tcPr>
            <w:tcW w:w="4672" w:type="dxa"/>
          </w:tcPr>
          <w:p w:rsidR="00CE3F08" w:rsidRPr="009F6254" w:rsidRDefault="00CE3F08" w:rsidP="007D724B">
            <w:pPr>
              <w:spacing w:line="276" w:lineRule="auto"/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673" w:type="dxa"/>
          </w:tcPr>
          <w:p w:rsidR="00A10103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 xml:space="preserve">6.4. Актуализация сведений, содержащихся в системе ГАС «Выборы», о персональных составах участковых избирательных комиссий, резервах составов участковых избирательных комиссий, о персональном составе избирательных комиссий внутригородских муниципальных образований Санкт-Петербурга в границах территории, на которую распространяются полномочия Территориальной избирательной комиссии </w:t>
      </w:r>
      <w:r>
        <w:rPr>
          <w:szCs w:val="28"/>
        </w:rPr>
        <w:t xml:space="preserve"> </w:t>
      </w:r>
      <w:r w:rsidRPr="006051A0">
        <w:rPr>
          <w:szCs w:val="28"/>
        </w:rPr>
        <w:t>№</w:t>
      </w:r>
      <w:r>
        <w:rPr>
          <w:szCs w:val="28"/>
        </w:rPr>
        <w:t>24</w:t>
      </w:r>
      <w:r w:rsidRPr="009F6254">
        <w:rPr>
          <w:szCs w:val="28"/>
        </w:rPr>
        <w:t>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CE3F08" w:rsidRPr="009F6254" w:rsidTr="007D724B">
        <w:trPr>
          <w:trHeight w:val="300"/>
        </w:trPr>
        <w:tc>
          <w:tcPr>
            <w:tcW w:w="4503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6.5. Методическое сопровождение проведения первых заседаний участковых избирательных комиссий, заседаний участковых избирательных комиссий, на которых рассматриваются вопросы об избрании заместителя председателя, секретаря соответствующей комиссии.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CE3F08" w:rsidRPr="009F6254" w:rsidTr="007D724B">
        <w:trPr>
          <w:trHeight w:val="300"/>
        </w:trPr>
        <w:tc>
          <w:tcPr>
            <w:tcW w:w="4503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:rsidR="00A10103" w:rsidRPr="009F6254" w:rsidRDefault="00A10103" w:rsidP="00A10103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A10103" w:rsidP="00A10103">
            <w:pPr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</w:p>
    <w:p w:rsidR="00CE3F08" w:rsidRPr="009F6254" w:rsidRDefault="00CE3F08" w:rsidP="00CE3F08">
      <w:pPr>
        <w:tabs>
          <w:tab w:val="left" w:pos="851"/>
        </w:tabs>
        <w:spacing w:line="276" w:lineRule="auto"/>
        <w:ind w:firstLine="567"/>
        <w:rPr>
          <w:b/>
          <w:szCs w:val="28"/>
        </w:rPr>
      </w:pPr>
      <w:r w:rsidRPr="009F6254">
        <w:rPr>
          <w:b/>
          <w:szCs w:val="28"/>
        </w:rPr>
        <w:t xml:space="preserve">7. Мероприятия по обучению членов избирательных комиссий, работников аппарата </w:t>
      </w:r>
      <w:r w:rsidRPr="009F6254">
        <w:rPr>
          <w:b/>
          <w:bCs/>
          <w:szCs w:val="28"/>
        </w:rPr>
        <w:t>Территориальной избирательной комиссии № </w:t>
      </w:r>
      <w:r>
        <w:rPr>
          <w:b/>
          <w:bCs/>
          <w:szCs w:val="28"/>
        </w:rPr>
        <w:t>24</w:t>
      </w:r>
      <w:r w:rsidRPr="009F6254">
        <w:rPr>
          <w:b/>
          <w:szCs w:val="28"/>
        </w:rPr>
        <w:t>,</w:t>
      </w:r>
    </w:p>
    <w:p w:rsidR="00CE3F08" w:rsidRPr="009F6254" w:rsidRDefault="00CE3F08" w:rsidP="00CE3F08">
      <w:pPr>
        <w:tabs>
          <w:tab w:val="left" w:pos="851"/>
        </w:tabs>
        <w:spacing w:line="276" w:lineRule="auto"/>
        <w:ind w:firstLine="567"/>
        <w:rPr>
          <w:b/>
          <w:szCs w:val="28"/>
        </w:rPr>
      </w:pPr>
      <w:r w:rsidRPr="009F6254">
        <w:rPr>
          <w:b/>
          <w:szCs w:val="28"/>
        </w:rPr>
        <w:t>иных участников избирательного процесса,</w:t>
      </w:r>
    </w:p>
    <w:p w:rsidR="00CE3F08" w:rsidRPr="009F6254" w:rsidRDefault="00CE3F08" w:rsidP="00CE3F08">
      <w:pPr>
        <w:tabs>
          <w:tab w:val="left" w:pos="851"/>
        </w:tabs>
        <w:spacing w:line="276" w:lineRule="auto"/>
        <w:ind w:firstLine="567"/>
        <w:rPr>
          <w:b/>
          <w:szCs w:val="28"/>
        </w:rPr>
      </w:pPr>
      <w:r w:rsidRPr="009F6254">
        <w:rPr>
          <w:b/>
          <w:szCs w:val="28"/>
        </w:rPr>
        <w:t>повышению правовой культуры избирателей</w:t>
      </w:r>
    </w:p>
    <w:p w:rsidR="00CE3F08" w:rsidRPr="009F6254" w:rsidRDefault="00CE3F08" w:rsidP="00CE3F08">
      <w:pPr>
        <w:keepNext/>
        <w:rPr>
          <w:b/>
          <w:bCs/>
          <w:szCs w:val="28"/>
        </w:rPr>
      </w:pPr>
    </w:p>
    <w:p w:rsidR="00CE3F08" w:rsidRPr="009F6254" w:rsidRDefault="00CE3F08" w:rsidP="00CE3F08">
      <w:pPr>
        <w:widowControl w:val="0"/>
        <w:spacing w:line="360" w:lineRule="auto"/>
        <w:jc w:val="both"/>
        <w:rPr>
          <w:szCs w:val="28"/>
        </w:rPr>
      </w:pPr>
      <w:r w:rsidRPr="009F6254">
        <w:rPr>
          <w:szCs w:val="28"/>
        </w:rPr>
        <w:tab/>
        <w:t>7.1. Проведение обучения в соответствии со С</w:t>
      </w:r>
      <w:r w:rsidRPr="009F6254">
        <w:rPr>
          <w:snapToGrid w:val="0"/>
          <w:szCs w:val="28"/>
        </w:rPr>
        <w:t xml:space="preserve">водным планом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</w:t>
      </w:r>
      <w:r w:rsidRPr="009F6254">
        <w:rPr>
          <w:snapToGrid w:val="0"/>
          <w:szCs w:val="28"/>
        </w:rPr>
        <w:lastRenderedPageBreak/>
        <w:t xml:space="preserve">избирательных технологий в Санкт-Петербурге </w:t>
      </w:r>
      <w:r w:rsidRPr="009F6254">
        <w:rPr>
          <w:snapToGrid w:val="0"/>
          <w:szCs w:val="28"/>
        </w:rPr>
        <w:br/>
        <w:t>на 2022 год и Планом мероприятий Санкт-Петербургской избирательной комиссии по обучению кадров избирательных комиссий и других участников избирательного (референдумного) процесса в Санкт-Петербурге на 2022 год.</w:t>
      </w: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786"/>
        <w:gridCol w:w="4712"/>
      </w:tblGrid>
      <w:tr w:rsidR="00CE3F08" w:rsidRPr="009F6254" w:rsidTr="007D724B">
        <w:trPr>
          <w:trHeight w:val="300"/>
        </w:trPr>
        <w:tc>
          <w:tcPr>
            <w:tcW w:w="4786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  <w:p w:rsidR="00CE3F08" w:rsidRPr="009F6254" w:rsidRDefault="00CE3F08" w:rsidP="007D724B">
            <w:pPr>
              <w:rPr>
                <w:szCs w:val="28"/>
              </w:rPr>
            </w:pPr>
          </w:p>
        </w:tc>
        <w:tc>
          <w:tcPr>
            <w:tcW w:w="4712" w:type="dxa"/>
          </w:tcPr>
          <w:p w:rsidR="00E05791" w:rsidRPr="009F6254" w:rsidRDefault="00E05791" w:rsidP="00E05791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E05791" w:rsidP="00E05791">
            <w:pPr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7.2. Подготовка учебно-методических материалов для обучения кадров избирательных комиссий, других участников избирательного процесса.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6"/>
        <w:gridCol w:w="4712"/>
      </w:tblGrid>
      <w:tr w:rsidR="00CE3F08" w:rsidRPr="009F6254" w:rsidTr="007D724B">
        <w:trPr>
          <w:trHeight w:val="300"/>
        </w:trPr>
        <w:tc>
          <w:tcPr>
            <w:tcW w:w="4786" w:type="dxa"/>
          </w:tcPr>
          <w:p w:rsidR="00CE3F08" w:rsidRPr="009F6254" w:rsidRDefault="00CE3F08" w:rsidP="007D724B">
            <w:pPr>
              <w:spacing w:line="360" w:lineRule="auto"/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712" w:type="dxa"/>
            <w:vAlign w:val="bottom"/>
          </w:tcPr>
          <w:p w:rsidR="00E05791" w:rsidRPr="009F6254" w:rsidRDefault="00E05791" w:rsidP="00E05791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E05791" w:rsidP="00E0579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7.3. Участие в обучающих мероприятиях, проводимых в соответствии </w:t>
      </w:r>
      <w:r w:rsidRPr="009F6254">
        <w:rPr>
          <w:szCs w:val="28"/>
        </w:rPr>
        <w:br/>
        <w:t xml:space="preserve">с планами мероприятий ЦИК России, РЦОИТ при ЦИК России, </w:t>
      </w:r>
      <w:r w:rsidRPr="009F6254">
        <w:rPr>
          <w:szCs w:val="28"/>
        </w:rPr>
        <w:br/>
        <w:t xml:space="preserve">Санкт-Петербургской избирательной комиссии по обучению кадров избирательных комиссий и других участников избирательного (референдумного) процесса на 2022 год. </w:t>
      </w:r>
    </w:p>
    <w:tbl>
      <w:tblPr>
        <w:tblW w:w="9479" w:type="dxa"/>
        <w:tblLayout w:type="fixed"/>
        <w:tblLook w:val="0000" w:firstRow="0" w:lastRow="0" w:firstColumn="0" w:lastColumn="0" w:noHBand="0" w:noVBand="0"/>
      </w:tblPr>
      <w:tblGrid>
        <w:gridCol w:w="4936"/>
        <w:gridCol w:w="4543"/>
      </w:tblGrid>
      <w:tr w:rsidR="00CE3F08" w:rsidRPr="009F6254" w:rsidTr="007D724B">
        <w:trPr>
          <w:trHeight w:val="195"/>
        </w:trPr>
        <w:tc>
          <w:tcPr>
            <w:tcW w:w="4936" w:type="dxa"/>
          </w:tcPr>
          <w:p w:rsidR="00CE3F08" w:rsidRPr="009F6254" w:rsidRDefault="00CE3F08" w:rsidP="007D724B">
            <w:pPr>
              <w:spacing w:line="360" w:lineRule="auto"/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543" w:type="dxa"/>
            <w:vAlign w:val="bottom"/>
          </w:tcPr>
          <w:p w:rsidR="00CE3F08" w:rsidRPr="009F6254" w:rsidRDefault="00CE3F08" w:rsidP="007D724B">
            <w:pPr>
              <w:spacing w:line="276" w:lineRule="auto"/>
              <w:rPr>
                <w:szCs w:val="28"/>
              </w:rPr>
            </w:pPr>
            <w:r w:rsidRPr="009F6254">
              <w:rPr>
                <w:szCs w:val="28"/>
              </w:rPr>
              <w:t>Члены ТИК, УИК</w:t>
            </w:r>
          </w:p>
          <w:p w:rsidR="00CE3F08" w:rsidRPr="009F6254" w:rsidRDefault="00CE3F08" w:rsidP="007D724B">
            <w:pPr>
              <w:spacing w:line="276" w:lineRule="auto"/>
              <w:rPr>
                <w:szCs w:val="28"/>
              </w:rPr>
            </w:pPr>
            <w:r w:rsidRPr="009F6254">
              <w:rPr>
                <w:szCs w:val="28"/>
              </w:rPr>
              <w:t xml:space="preserve"> </w:t>
            </w:r>
          </w:p>
        </w:tc>
      </w:tr>
    </w:tbl>
    <w:p w:rsidR="00CE3F08" w:rsidRPr="009F6254" w:rsidRDefault="00CE3F08" w:rsidP="00CE3F08">
      <w:pPr>
        <w:keepNext/>
        <w:outlineLvl w:val="0"/>
        <w:rPr>
          <w:b/>
          <w:bCs/>
          <w:szCs w:val="28"/>
        </w:rPr>
      </w:pPr>
    </w:p>
    <w:p w:rsidR="00CE3F08" w:rsidRPr="009F6254" w:rsidRDefault="00CE3F08" w:rsidP="00CE3F08">
      <w:pPr>
        <w:spacing w:line="276" w:lineRule="auto"/>
        <w:ind w:firstLine="709"/>
        <w:jc w:val="both"/>
        <w:rPr>
          <w:szCs w:val="28"/>
        </w:rPr>
      </w:pPr>
      <w:r w:rsidRPr="009F6254">
        <w:rPr>
          <w:szCs w:val="28"/>
        </w:rPr>
        <w:t>7.4. Участие в организации проведения регионального конкурса мультимедийных проектов, направленных на повышение правовой культуры избирателей (участников референдума).</w:t>
      </w:r>
    </w:p>
    <w:tbl>
      <w:tblPr>
        <w:tblW w:w="9764" w:type="dxa"/>
        <w:tblLayout w:type="fixed"/>
        <w:tblLook w:val="0000" w:firstRow="0" w:lastRow="0" w:firstColumn="0" w:lastColumn="0" w:noHBand="0" w:noVBand="0"/>
      </w:tblPr>
      <w:tblGrid>
        <w:gridCol w:w="4071"/>
        <w:gridCol w:w="5693"/>
      </w:tblGrid>
      <w:tr w:rsidR="00CE3F08" w:rsidRPr="009F6254" w:rsidTr="007D724B">
        <w:trPr>
          <w:trHeight w:val="210"/>
        </w:trPr>
        <w:tc>
          <w:tcPr>
            <w:tcW w:w="4071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bCs/>
                <w:szCs w:val="28"/>
              </w:rPr>
              <w:t>апрель-ноябрь</w:t>
            </w:r>
          </w:p>
        </w:tc>
        <w:tc>
          <w:tcPr>
            <w:tcW w:w="5693" w:type="dxa"/>
            <w:vAlign w:val="bottom"/>
          </w:tcPr>
          <w:p w:rsidR="00CE3F08" w:rsidRPr="009F6254" w:rsidRDefault="00E05791" w:rsidP="00E0579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</w:p>
        </w:tc>
      </w:tr>
    </w:tbl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7.5. Участие в организации проведения регионального (отборочного) этапа Всероссийской олимпиады школьников по вопросам избирательного права и избирательного процесса в Санкт-Петербурге.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77"/>
        <w:gridCol w:w="5421"/>
      </w:tblGrid>
      <w:tr w:rsidR="00CE3F08" w:rsidRPr="009F6254" w:rsidTr="007D724B">
        <w:trPr>
          <w:trHeight w:val="300"/>
        </w:trPr>
        <w:tc>
          <w:tcPr>
            <w:tcW w:w="4077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bCs/>
                <w:szCs w:val="28"/>
              </w:rPr>
              <w:t>июнь-декабрь</w:t>
            </w:r>
          </w:p>
        </w:tc>
        <w:tc>
          <w:tcPr>
            <w:tcW w:w="5421" w:type="dxa"/>
            <w:vAlign w:val="bottom"/>
          </w:tcPr>
          <w:p w:rsidR="00E05791" w:rsidRPr="009F6254" w:rsidRDefault="00E05791" w:rsidP="00E05791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E05791" w:rsidP="00E05791">
            <w:pPr>
              <w:ind w:left="315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keepNext/>
        <w:outlineLvl w:val="0"/>
        <w:rPr>
          <w:b/>
          <w:bCs/>
          <w:szCs w:val="28"/>
        </w:rPr>
      </w:pPr>
    </w:p>
    <w:p w:rsidR="00CE3F08" w:rsidRPr="009F6254" w:rsidRDefault="00CE3F08" w:rsidP="00CE3F08">
      <w:pPr>
        <w:spacing w:line="360" w:lineRule="auto"/>
        <w:ind w:firstLine="708"/>
        <w:jc w:val="both"/>
        <w:rPr>
          <w:szCs w:val="28"/>
        </w:rPr>
      </w:pPr>
      <w:r w:rsidRPr="009F6254">
        <w:rPr>
          <w:szCs w:val="28"/>
        </w:rPr>
        <w:t>7.6. Организация и проведение на подведомственной территории мероприятий, посвященных Дню молодого избирателя.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77"/>
        <w:gridCol w:w="5421"/>
      </w:tblGrid>
      <w:tr w:rsidR="00CE3F08" w:rsidRPr="009F6254" w:rsidTr="007D724B">
        <w:trPr>
          <w:trHeight w:val="300"/>
        </w:trPr>
        <w:tc>
          <w:tcPr>
            <w:tcW w:w="4077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bCs/>
                <w:szCs w:val="28"/>
              </w:rPr>
              <w:t>ноябрь</w:t>
            </w:r>
          </w:p>
        </w:tc>
        <w:tc>
          <w:tcPr>
            <w:tcW w:w="5421" w:type="dxa"/>
            <w:vAlign w:val="bottom"/>
          </w:tcPr>
          <w:p w:rsidR="00E05791" w:rsidRPr="009F6254" w:rsidRDefault="00E05791" w:rsidP="00E05791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E05791" w:rsidRPr="009F6254" w:rsidRDefault="00E05791" w:rsidP="00E05791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E05791" w:rsidRDefault="00E05791" w:rsidP="00E05791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E05791" w:rsidRDefault="00E05791" w:rsidP="00E05791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E05791" w:rsidRPr="009F6254" w:rsidRDefault="00E05791" w:rsidP="00E05791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ind w:left="315"/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keepNext/>
        <w:outlineLvl w:val="0"/>
        <w:rPr>
          <w:b/>
          <w:bCs/>
          <w:szCs w:val="28"/>
        </w:rPr>
      </w:pPr>
      <w:r w:rsidRPr="009F6254">
        <w:rPr>
          <w:b/>
          <w:bCs/>
          <w:szCs w:val="28"/>
        </w:rPr>
        <w:lastRenderedPageBreak/>
        <w:t xml:space="preserve">8. Проведение совещаний, семинаров, конференций </w:t>
      </w:r>
      <w:r w:rsidRPr="009F6254">
        <w:rPr>
          <w:b/>
          <w:bCs/>
          <w:szCs w:val="28"/>
        </w:rPr>
        <w:br/>
        <w:t>и иных общих мероприятий</w:t>
      </w:r>
    </w:p>
    <w:p w:rsidR="00CE3F08" w:rsidRPr="009F6254" w:rsidRDefault="00CE3F08" w:rsidP="00CE3F08">
      <w:pPr>
        <w:keepNext/>
        <w:spacing w:line="360" w:lineRule="auto"/>
        <w:ind w:firstLine="709"/>
        <w:jc w:val="both"/>
        <w:rPr>
          <w:sz w:val="24"/>
          <w:szCs w:val="28"/>
        </w:rPr>
      </w:pPr>
    </w:p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8.1. Участие в проведении общероссийского дня приема граждан </w:t>
      </w:r>
      <w:r w:rsidRPr="009F6254">
        <w:rPr>
          <w:szCs w:val="28"/>
        </w:rPr>
        <w:br/>
        <w:t>в ТИК.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786"/>
        <w:gridCol w:w="4709"/>
      </w:tblGrid>
      <w:tr w:rsidR="00CE3F08" w:rsidRPr="009F6254" w:rsidTr="007D724B">
        <w:trPr>
          <w:trHeight w:val="300"/>
        </w:trPr>
        <w:tc>
          <w:tcPr>
            <w:tcW w:w="4786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декабрь</w:t>
            </w:r>
          </w:p>
        </w:tc>
        <w:tc>
          <w:tcPr>
            <w:tcW w:w="4709" w:type="dxa"/>
          </w:tcPr>
          <w:p w:rsidR="00E05791" w:rsidRPr="009F6254" w:rsidRDefault="00E05791" w:rsidP="00890540">
            <w:pPr>
              <w:tabs>
                <w:tab w:val="left" w:pos="317"/>
                <w:tab w:val="left" w:pos="389"/>
              </w:tabs>
              <w:ind w:left="1485"/>
              <w:jc w:val="left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E3F08" w:rsidRPr="009F6254" w:rsidRDefault="00E05791" w:rsidP="00890540">
            <w:pPr>
              <w:ind w:left="1485"/>
              <w:jc w:val="left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</w:p>
        </w:tc>
      </w:tr>
    </w:tbl>
    <w:p w:rsidR="00CE3F08" w:rsidRPr="009F6254" w:rsidRDefault="00CE3F08" w:rsidP="00CE3F08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8.2. Участие в обучающих мероприятиях ЦИК России, </w:t>
      </w:r>
      <w:r w:rsidRPr="009F6254">
        <w:rPr>
          <w:szCs w:val="28"/>
        </w:rPr>
        <w:br/>
        <w:t>Санкт-Петербургской избирательной комиссии (</w:t>
      </w:r>
      <w:r w:rsidRPr="009F6254">
        <w:rPr>
          <w:bCs/>
          <w:szCs w:val="28"/>
        </w:rPr>
        <w:t>в том числе в режиме видеоконференцсвязи).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28"/>
        <w:gridCol w:w="4570"/>
      </w:tblGrid>
      <w:tr w:rsidR="00CE3F08" w:rsidRPr="009F6254" w:rsidTr="007D724B">
        <w:trPr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E05791" w:rsidRPr="009F6254" w:rsidRDefault="00E05791" w:rsidP="00890540">
            <w:pPr>
              <w:tabs>
                <w:tab w:val="left" w:pos="317"/>
                <w:tab w:val="left" w:pos="389"/>
              </w:tabs>
              <w:ind w:left="1343"/>
              <w:jc w:val="left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E05791" w:rsidRPr="009F6254" w:rsidRDefault="00E05791" w:rsidP="00890540">
            <w:pPr>
              <w:tabs>
                <w:tab w:val="left" w:pos="317"/>
                <w:tab w:val="left" w:pos="389"/>
              </w:tabs>
              <w:ind w:left="1343"/>
              <w:jc w:val="left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E05791" w:rsidRDefault="00E05791" w:rsidP="00890540">
            <w:pPr>
              <w:ind w:left="1343"/>
              <w:jc w:val="left"/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E05791" w:rsidRDefault="00E05791" w:rsidP="00890540">
            <w:pPr>
              <w:ind w:left="1343"/>
              <w:jc w:val="left"/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E05791" w:rsidRPr="009F6254" w:rsidRDefault="00E05791" w:rsidP="00890540">
            <w:pPr>
              <w:ind w:left="1343"/>
              <w:jc w:val="left"/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E3F08" w:rsidRPr="009F6254" w:rsidRDefault="00CE3F08" w:rsidP="007D724B">
            <w:pPr>
              <w:ind w:firstLine="34"/>
              <w:rPr>
                <w:szCs w:val="28"/>
              </w:rPr>
            </w:pPr>
          </w:p>
        </w:tc>
      </w:tr>
    </w:tbl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8.3. Участие в совещаниях и иных мероприятиях Санкт-Петербургской избирательной комиссии с участием председателей территориальных избирательных комиссий.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786"/>
        <w:gridCol w:w="4709"/>
      </w:tblGrid>
      <w:tr w:rsidR="00CE3F08" w:rsidRPr="009F6254" w:rsidTr="007D724B">
        <w:trPr>
          <w:trHeight w:val="300"/>
        </w:trPr>
        <w:tc>
          <w:tcPr>
            <w:tcW w:w="4786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еженедельно</w:t>
            </w:r>
          </w:p>
        </w:tc>
        <w:tc>
          <w:tcPr>
            <w:tcW w:w="4709" w:type="dxa"/>
          </w:tcPr>
          <w:p w:rsidR="00CE3F08" w:rsidRPr="009F6254" w:rsidRDefault="00E05791" w:rsidP="007D724B">
            <w:pPr>
              <w:ind w:left="316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</w:p>
        </w:tc>
      </w:tr>
    </w:tbl>
    <w:p w:rsidR="00CE3F08" w:rsidRPr="009F6254" w:rsidRDefault="00CE3F08" w:rsidP="00CE3F08">
      <w:pPr>
        <w:keepNext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8.4. Участие в работе КСП ТИК.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644"/>
        <w:gridCol w:w="4851"/>
      </w:tblGrid>
      <w:tr w:rsidR="00CE3F08" w:rsidRPr="009F6254" w:rsidTr="007D724B">
        <w:trPr>
          <w:trHeight w:val="300"/>
        </w:trPr>
        <w:tc>
          <w:tcPr>
            <w:tcW w:w="4644" w:type="dxa"/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  <w:r w:rsidRPr="009F6254">
              <w:rPr>
                <w:szCs w:val="28"/>
              </w:rPr>
              <w:br/>
              <w:t>(по отдельному плану)</w:t>
            </w:r>
          </w:p>
        </w:tc>
        <w:tc>
          <w:tcPr>
            <w:tcW w:w="4851" w:type="dxa"/>
          </w:tcPr>
          <w:p w:rsidR="00CE3F08" w:rsidRPr="009F6254" w:rsidRDefault="00E05791" w:rsidP="00890540">
            <w:pPr>
              <w:ind w:left="492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</w:p>
        </w:tc>
      </w:tr>
    </w:tbl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</w:p>
    <w:p w:rsidR="00CE3F08" w:rsidRPr="009F6254" w:rsidRDefault="00CE3F08" w:rsidP="00CE3F08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 xml:space="preserve">8.5. Участие в совещаниях, проводимых исполнительными органами государственной власти Санкт-Петербурга, по вопросам оказания содействия избирательным комиссиям в реализации их полномочий по подготовке </w:t>
      </w:r>
      <w:r w:rsidRPr="009F6254">
        <w:rPr>
          <w:szCs w:val="28"/>
        </w:rPr>
        <w:br/>
        <w:t>и проведению выборов, обеспечении избирательных прав отдельных категорий граждан.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CE3F08" w:rsidRPr="009F6254" w:rsidTr="007D724B">
        <w:trPr>
          <w:cantSplit/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E3F08" w:rsidRPr="009F6254" w:rsidRDefault="00CE3F08" w:rsidP="007D724B">
            <w:pPr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CE3F08" w:rsidRPr="009F6254" w:rsidRDefault="00E05791" w:rsidP="00E0579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</w:p>
        </w:tc>
      </w:tr>
    </w:tbl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  <w:r w:rsidRPr="009F6254">
        <w:rPr>
          <w:szCs w:val="28"/>
        </w:rPr>
        <w:t>8.6. Проведение заседаний сформированных рабочих групп ТИК.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26"/>
      </w:tblGrid>
      <w:tr w:rsidR="00CE3F08" w:rsidRPr="009F6254" w:rsidTr="007D724B">
        <w:tc>
          <w:tcPr>
            <w:tcW w:w="4219" w:type="dxa"/>
          </w:tcPr>
          <w:p w:rsidR="00CE3F08" w:rsidRPr="009F6254" w:rsidRDefault="00CE3F08" w:rsidP="007D724B">
            <w:pPr>
              <w:spacing w:line="276" w:lineRule="auto"/>
              <w:rPr>
                <w:szCs w:val="28"/>
              </w:rPr>
            </w:pPr>
            <w:r w:rsidRPr="009F6254">
              <w:rPr>
                <w:szCs w:val="28"/>
              </w:rPr>
              <w:t>весь период</w:t>
            </w:r>
          </w:p>
        </w:tc>
        <w:tc>
          <w:tcPr>
            <w:tcW w:w="5126" w:type="dxa"/>
          </w:tcPr>
          <w:p w:rsidR="00CE3F08" w:rsidRDefault="00E05791" w:rsidP="00890540">
            <w:pPr>
              <w:tabs>
                <w:tab w:val="left" w:pos="317"/>
                <w:tab w:val="left" w:pos="389"/>
              </w:tabs>
              <w:ind w:left="1626"/>
              <w:jc w:val="left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</w:p>
          <w:p w:rsidR="00E05791" w:rsidRPr="009F6254" w:rsidRDefault="00E05791" w:rsidP="00890540">
            <w:pPr>
              <w:tabs>
                <w:tab w:val="left" w:pos="317"/>
                <w:tab w:val="left" w:pos="389"/>
              </w:tabs>
              <w:ind w:left="1626"/>
              <w:jc w:val="left"/>
              <w:rPr>
                <w:strike/>
                <w:szCs w:val="28"/>
              </w:rPr>
            </w:pPr>
            <w:r>
              <w:rPr>
                <w:szCs w:val="28"/>
              </w:rPr>
              <w:t>Аринушкин А.А.</w:t>
            </w:r>
          </w:p>
        </w:tc>
      </w:tr>
    </w:tbl>
    <w:p w:rsidR="00CE3F08" w:rsidRPr="009F6254" w:rsidRDefault="00CE3F08" w:rsidP="00CE3F08">
      <w:pPr>
        <w:spacing w:line="360" w:lineRule="auto"/>
        <w:ind w:firstLine="709"/>
        <w:jc w:val="both"/>
        <w:rPr>
          <w:szCs w:val="28"/>
        </w:rPr>
      </w:pPr>
    </w:p>
    <w:p w:rsidR="00CE3F08" w:rsidRDefault="00CE3F08" w:rsidP="009E379E">
      <w:pPr>
        <w:jc w:val="both"/>
        <w:rPr>
          <w:szCs w:val="28"/>
        </w:rPr>
      </w:pPr>
      <w:bookmarkStart w:id="0" w:name="_GoBack"/>
      <w:bookmarkEnd w:id="0"/>
    </w:p>
    <w:sectPr w:rsidR="00CE3F08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FB" w:rsidRDefault="00DC73FB" w:rsidP="008A42CE">
      <w:r>
        <w:separator/>
      </w:r>
    </w:p>
  </w:endnote>
  <w:endnote w:type="continuationSeparator" w:id="0">
    <w:p w:rsidR="00DC73FB" w:rsidRDefault="00DC73F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FB" w:rsidRDefault="00DC73FB" w:rsidP="008A42CE">
      <w:r>
        <w:separator/>
      </w:r>
    </w:p>
  </w:footnote>
  <w:footnote w:type="continuationSeparator" w:id="0">
    <w:p w:rsidR="00DC73FB" w:rsidRDefault="00DC73F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0388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25AD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A2D6D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540"/>
    <w:rsid w:val="00890C68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0103"/>
    <w:rsid w:val="00A11F5B"/>
    <w:rsid w:val="00A13C77"/>
    <w:rsid w:val="00A22099"/>
    <w:rsid w:val="00A246B0"/>
    <w:rsid w:val="00A341B6"/>
    <w:rsid w:val="00A40A0C"/>
    <w:rsid w:val="00A51B40"/>
    <w:rsid w:val="00A62581"/>
    <w:rsid w:val="00A6473A"/>
    <w:rsid w:val="00A819C8"/>
    <w:rsid w:val="00A8322E"/>
    <w:rsid w:val="00AA6F20"/>
    <w:rsid w:val="00AC2DDB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37966"/>
    <w:rsid w:val="00B56F5D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A5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D7C2D"/>
    <w:rsid w:val="00CE3F08"/>
    <w:rsid w:val="00CE573C"/>
    <w:rsid w:val="00D00C8B"/>
    <w:rsid w:val="00D07251"/>
    <w:rsid w:val="00D114C5"/>
    <w:rsid w:val="00D124FA"/>
    <w:rsid w:val="00D15E84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3FB"/>
    <w:rsid w:val="00DE0081"/>
    <w:rsid w:val="00DE653C"/>
    <w:rsid w:val="00DF0930"/>
    <w:rsid w:val="00DF152D"/>
    <w:rsid w:val="00DF779D"/>
    <w:rsid w:val="00E05791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1F5BD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23</TotalTime>
  <Pages>12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24 Председатель</cp:lastModifiedBy>
  <cp:revision>6</cp:revision>
  <cp:lastPrinted>2021-09-17T09:46:00Z</cp:lastPrinted>
  <dcterms:created xsi:type="dcterms:W3CDTF">2022-01-24T11:53:00Z</dcterms:created>
  <dcterms:modified xsi:type="dcterms:W3CDTF">2022-01-25T13:05:00Z</dcterms:modified>
</cp:coreProperties>
</file>